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FCAD8" w14:textId="77777777" w:rsidR="00036C2A" w:rsidRPr="00036C2A" w:rsidRDefault="00036C2A" w:rsidP="00B269E8">
      <w:pPr>
        <w:rPr>
          <w:sz w:val="24"/>
          <w:szCs w:val="24"/>
        </w:rPr>
      </w:pPr>
    </w:p>
    <w:p w14:paraId="3B958F72" w14:textId="77777777" w:rsidR="00FC0226" w:rsidRDefault="001E7029" w:rsidP="00B269E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Ansökningsblankett</w:t>
      </w:r>
      <w:r w:rsidR="00630E1C">
        <w:rPr>
          <w:rFonts w:ascii="Verdana" w:hAnsi="Verdana"/>
          <w:b/>
          <w:sz w:val="24"/>
          <w:szCs w:val="24"/>
        </w:rPr>
        <w:t>/beslut</w:t>
      </w:r>
      <w:r w:rsidR="00036C2A" w:rsidRPr="00746F87">
        <w:rPr>
          <w:rFonts w:ascii="Verdana" w:hAnsi="Verdana"/>
          <w:b/>
          <w:sz w:val="24"/>
          <w:szCs w:val="24"/>
        </w:rPr>
        <w:t xml:space="preserve"> sponsring</w:t>
      </w:r>
    </w:p>
    <w:p w14:paraId="73ACCD1F" w14:textId="77777777" w:rsidR="00472C17" w:rsidRDefault="00472C17" w:rsidP="00B269E8">
      <w:pPr>
        <w:rPr>
          <w:rFonts w:ascii="Verdana" w:hAnsi="Verdana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1137"/>
        <w:gridCol w:w="567"/>
        <w:gridCol w:w="1471"/>
        <w:gridCol w:w="89"/>
        <w:gridCol w:w="1984"/>
      </w:tblGrid>
      <w:tr w:rsidR="00F03732" w:rsidRPr="0009752F" w14:paraId="0ED315B1" w14:textId="77777777" w:rsidTr="00554479">
        <w:tc>
          <w:tcPr>
            <w:tcW w:w="4074" w:type="dxa"/>
            <w:shd w:val="clear" w:color="auto" w:fill="auto"/>
          </w:tcPr>
          <w:p w14:paraId="47460DC1" w14:textId="77777777" w:rsidR="00F03732" w:rsidRPr="004365F8" w:rsidRDefault="00F03732" w:rsidP="00B269E8">
            <w:pPr>
              <w:rPr>
                <w:rFonts w:ascii="Calibri" w:hAnsi="Calibri" w:cs="Calibri"/>
                <w:sz w:val="22"/>
              </w:rPr>
            </w:pPr>
            <w:r w:rsidRPr="004365F8">
              <w:rPr>
                <w:rFonts w:ascii="Calibri" w:hAnsi="Calibri" w:cs="Calibri"/>
                <w:sz w:val="22"/>
              </w:rPr>
              <w:t>Ansökande klubb/förening:</w:t>
            </w:r>
          </w:p>
        </w:tc>
        <w:tc>
          <w:tcPr>
            <w:tcW w:w="5248" w:type="dxa"/>
            <w:gridSpan w:val="5"/>
            <w:shd w:val="clear" w:color="auto" w:fill="auto"/>
          </w:tcPr>
          <w:p w14:paraId="658A89BD" w14:textId="77777777" w:rsidR="00F03732" w:rsidRPr="004365F8" w:rsidRDefault="00F03732" w:rsidP="00F03732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F03732" w:rsidRPr="0009752F" w14:paraId="3273450A" w14:textId="77777777" w:rsidTr="00554479">
        <w:tc>
          <w:tcPr>
            <w:tcW w:w="4074" w:type="dxa"/>
            <w:shd w:val="clear" w:color="auto" w:fill="auto"/>
          </w:tcPr>
          <w:p w14:paraId="52F3EEB5" w14:textId="77777777" w:rsidR="00F03732" w:rsidRPr="0009752F" w:rsidRDefault="00F03732" w:rsidP="00B269E8">
            <w:pPr>
              <w:rPr>
                <w:rFonts w:ascii="Calibri" w:hAnsi="Calibri" w:cs="Calibri"/>
              </w:rPr>
            </w:pPr>
            <w:r w:rsidRPr="0009752F">
              <w:rPr>
                <w:rFonts w:ascii="Calibri" w:hAnsi="Calibri" w:cs="Calibri"/>
              </w:rPr>
              <w:t>Ansvarig kontaktperson:</w:t>
            </w:r>
          </w:p>
        </w:tc>
        <w:tc>
          <w:tcPr>
            <w:tcW w:w="5248" w:type="dxa"/>
            <w:gridSpan w:val="5"/>
            <w:shd w:val="clear" w:color="auto" w:fill="auto"/>
          </w:tcPr>
          <w:p w14:paraId="73197390" w14:textId="77777777" w:rsidR="00F03732" w:rsidRPr="0009752F" w:rsidRDefault="00F03732" w:rsidP="00B269E8">
            <w:pPr>
              <w:rPr>
                <w:rFonts w:ascii="Calibri" w:hAnsi="Calibri" w:cs="Calibri"/>
              </w:rPr>
            </w:pPr>
          </w:p>
        </w:tc>
      </w:tr>
      <w:tr w:rsidR="00F03732" w:rsidRPr="0009752F" w14:paraId="2091923E" w14:textId="77777777" w:rsidTr="00554479">
        <w:tc>
          <w:tcPr>
            <w:tcW w:w="4074" w:type="dxa"/>
            <w:shd w:val="clear" w:color="auto" w:fill="auto"/>
          </w:tcPr>
          <w:p w14:paraId="0B2C4F80" w14:textId="77777777" w:rsidR="00F03732" w:rsidRPr="0009752F" w:rsidRDefault="00F03732" w:rsidP="00B269E8">
            <w:pPr>
              <w:rPr>
                <w:rFonts w:ascii="Calibri" w:hAnsi="Calibri" w:cs="Calibri"/>
              </w:rPr>
            </w:pPr>
            <w:r w:rsidRPr="0009752F">
              <w:rPr>
                <w:rFonts w:ascii="Calibri" w:hAnsi="Calibri" w:cs="Calibri"/>
              </w:rPr>
              <w:t>Kontaktperson epost-adress:</w:t>
            </w:r>
          </w:p>
        </w:tc>
        <w:tc>
          <w:tcPr>
            <w:tcW w:w="5248" w:type="dxa"/>
            <w:gridSpan w:val="5"/>
            <w:shd w:val="clear" w:color="auto" w:fill="auto"/>
          </w:tcPr>
          <w:p w14:paraId="3DF2A430" w14:textId="77777777" w:rsidR="00F03732" w:rsidRPr="0009752F" w:rsidRDefault="00F03732" w:rsidP="00B269E8">
            <w:pPr>
              <w:rPr>
                <w:rFonts w:ascii="Calibri" w:hAnsi="Calibri" w:cs="Calibri"/>
              </w:rPr>
            </w:pPr>
          </w:p>
        </w:tc>
      </w:tr>
      <w:tr w:rsidR="00D40012" w:rsidRPr="0009752F" w14:paraId="08E51405" w14:textId="77777777" w:rsidTr="00554479">
        <w:tc>
          <w:tcPr>
            <w:tcW w:w="4074" w:type="dxa"/>
            <w:shd w:val="clear" w:color="auto" w:fill="auto"/>
          </w:tcPr>
          <w:p w14:paraId="0BA40EF9" w14:textId="7922925C" w:rsidR="00D40012" w:rsidRPr="0009752F" w:rsidRDefault="00D40012" w:rsidP="00B269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Välj </w:t>
            </w:r>
            <w:proofErr w:type="gramStart"/>
            <w:r>
              <w:rPr>
                <w:rFonts w:ascii="Calibri" w:hAnsi="Calibri" w:cs="Calibri"/>
              </w:rPr>
              <w:t>verksamhetsår ansökan</w:t>
            </w:r>
            <w:proofErr w:type="gramEnd"/>
            <w:r>
              <w:rPr>
                <w:rFonts w:ascii="Calibri" w:hAnsi="Calibri" w:cs="Calibri"/>
              </w:rPr>
              <w:t xml:space="preserve"> gäller i listan</w:t>
            </w:r>
            <w:r w:rsidRPr="0009752F">
              <w:rPr>
                <w:rFonts w:ascii="Calibri" w:hAnsi="Calibri" w:cs="Calibri"/>
              </w:rPr>
              <w:t>:</w:t>
            </w:r>
          </w:p>
        </w:tc>
        <w:sdt>
          <w:sdtPr>
            <w:rPr>
              <w:rFonts w:ascii="Calibri" w:hAnsi="Calibri" w:cs="Calibri"/>
            </w:rPr>
            <w:alias w:val="Välj verksamhetsår"/>
            <w:tag w:val="Välj verksamhetsår"/>
            <w:id w:val="1227035626"/>
            <w:placeholder>
              <w:docPart w:val="DefaultPlaceholder_-1854013439"/>
            </w:placeholder>
            <w:showingPlcHdr/>
            <w:dropDownList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</w:dropDownList>
          </w:sdtPr>
          <w:sdtEndPr/>
          <w:sdtContent>
            <w:tc>
              <w:tcPr>
                <w:tcW w:w="5248" w:type="dxa"/>
                <w:gridSpan w:val="5"/>
                <w:shd w:val="clear" w:color="auto" w:fill="auto"/>
              </w:tcPr>
              <w:p w14:paraId="015A8676" w14:textId="26765B7C" w:rsidR="00D40012" w:rsidRDefault="00D40012" w:rsidP="00F03732">
                <w:pPr>
                  <w:rPr>
                    <w:rFonts w:ascii="Calibri" w:hAnsi="Calibri" w:cs="Calibri"/>
                  </w:rPr>
                </w:pPr>
                <w:r w:rsidRPr="00687E3C">
                  <w:rPr>
                    <w:rStyle w:val="Platshllartext"/>
                  </w:rPr>
                  <w:t>Välj ett objekt.</w:t>
                </w:r>
              </w:p>
            </w:tc>
          </w:sdtContent>
        </w:sdt>
      </w:tr>
      <w:tr w:rsidR="00D40012" w:rsidRPr="0009752F" w14:paraId="23EE6712" w14:textId="77777777" w:rsidTr="00554479">
        <w:tc>
          <w:tcPr>
            <w:tcW w:w="4074" w:type="dxa"/>
            <w:shd w:val="clear" w:color="auto" w:fill="auto"/>
          </w:tcPr>
          <w:p w14:paraId="573DAB4E" w14:textId="0C48AB84" w:rsidR="00D40012" w:rsidRPr="0009752F" w:rsidRDefault="00D40012" w:rsidP="00D753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Välj verksamhet i listan</w:t>
            </w:r>
            <w:r w:rsidRPr="0009752F">
              <w:rPr>
                <w:rFonts w:ascii="Calibri" w:hAnsi="Calibri" w:cs="Calibri"/>
              </w:rPr>
              <w:t>:</w:t>
            </w:r>
          </w:p>
        </w:tc>
        <w:sdt>
          <w:sdtPr>
            <w:rPr>
              <w:rFonts w:ascii="Calibri" w:hAnsi="Calibri" w:cs="Calibri"/>
            </w:rPr>
            <w:alias w:val="Välj verksamhet"/>
            <w:tag w:val="Verksamhet"/>
            <w:id w:val="1811055762"/>
            <w:placeholder>
              <w:docPart w:val="DefaultPlaceholder_-1854013439"/>
            </w:placeholder>
            <w:showingPlcHdr/>
            <w:dropDownList>
              <w:listItem w:displayText="Elitidrott" w:value="Elitidrott"/>
              <w:listItem w:displayText="Ungdomsidrott" w:value="Ungdomsidrott"/>
              <w:listItem w:displayText="Annan verksamhet" w:value="Annan verksamhet"/>
            </w:dropDownList>
          </w:sdtPr>
          <w:sdtEndPr/>
          <w:sdtContent>
            <w:tc>
              <w:tcPr>
                <w:tcW w:w="5248" w:type="dxa"/>
                <w:gridSpan w:val="5"/>
                <w:shd w:val="clear" w:color="auto" w:fill="auto"/>
              </w:tcPr>
              <w:p w14:paraId="67EA55E7" w14:textId="1041B550" w:rsidR="00D40012" w:rsidRDefault="00D40012" w:rsidP="00F03732">
                <w:pPr>
                  <w:rPr>
                    <w:rFonts w:ascii="Calibri" w:hAnsi="Calibri" w:cs="Calibri"/>
                  </w:rPr>
                </w:pPr>
                <w:r w:rsidRPr="00687E3C">
                  <w:rPr>
                    <w:rStyle w:val="Platshllartext"/>
                  </w:rPr>
                  <w:t>Välj ett objekt.</w:t>
                </w:r>
              </w:p>
            </w:tc>
          </w:sdtContent>
        </w:sdt>
      </w:tr>
      <w:tr w:rsidR="003A4869" w:rsidRPr="0009752F" w14:paraId="75025E1D" w14:textId="77777777" w:rsidTr="00554479">
        <w:tc>
          <w:tcPr>
            <w:tcW w:w="4074" w:type="dxa"/>
            <w:shd w:val="clear" w:color="auto" w:fill="auto"/>
          </w:tcPr>
          <w:p w14:paraId="0BF4E373" w14:textId="77777777" w:rsidR="003A4869" w:rsidRPr="0009752F" w:rsidRDefault="003A4869" w:rsidP="00B269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Annan verksamhet:</w:t>
            </w:r>
          </w:p>
        </w:tc>
        <w:tc>
          <w:tcPr>
            <w:tcW w:w="5248" w:type="dxa"/>
            <w:gridSpan w:val="5"/>
            <w:shd w:val="clear" w:color="auto" w:fill="auto"/>
          </w:tcPr>
          <w:p w14:paraId="4CC6784F" w14:textId="77777777" w:rsidR="003A4869" w:rsidRDefault="003A4869" w:rsidP="00F03732">
            <w:pPr>
              <w:rPr>
                <w:rFonts w:ascii="Calibri" w:hAnsi="Calibri" w:cs="Calibri"/>
              </w:rPr>
            </w:pPr>
          </w:p>
        </w:tc>
      </w:tr>
      <w:tr w:rsidR="00C42141" w:rsidRPr="0009752F" w14:paraId="1D74C41E" w14:textId="77777777" w:rsidTr="00554479">
        <w:tc>
          <w:tcPr>
            <w:tcW w:w="4074" w:type="dxa"/>
            <w:shd w:val="clear" w:color="auto" w:fill="auto"/>
          </w:tcPr>
          <w:p w14:paraId="76E1828E" w14:textId="77D8E869" w:rsidR="00C42141" w:rsidRPr="0009752F" w:rsidRDefault="00C42141" w:rsidP="00B269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Välj d</w:t>
            </w:r>
            <w:r w:rsidRPr="0009752F">
              <w:rPr>
                <w:rFonts w:ascii="Calibri" w:hAnsi="Calibri" w:cs="Calibri"/>
              </w:rPr>
              <w:t>am, herr eller mix</w:t>
            </w:r>
            <w:r>
              <w:rPr>
                <w:rFonts w:ascii="Calibri" w:hAnsi="Calibri" w:cs="Calibri"/>
              </w:rPr>
              <w:t xml:space="preserve"> i listan</w:t>
            </w:r>
            <w:r w:rsidRPr="0009752F">
              <w:rPr>
                <w:rFonts w:ascii="Calibri" w:hAnsi="Calibri" w:cs="Calibri"/>
              </w:rPr>
              <w:t>:</w:t>
            </w:r>
          </w:p>
        </w:tc>
        <w:sdt>
          <w:sdtPr>
            <w:rPr>
              <w:rFonts w:ascii="Calibri" w:hAnsi="Calibri" w:cs="Calibri"/>
            </w:rPr>
            <w:alias w:val="Välj dam, hell eller mix"/>
            <w:tag w:val="Välj dam, hell eller mix"/>
            <w:id w:val="1404723304"/>
            <w:placeholder>
              <w:docPart w:val="DefaultPlaceholder_-1854013439"/>
            </w:placeholder>
            <w:showingPlcHdr/>
            <w:dropDownList>
              <w:listItem w:displayText="Dam" w:value="Dam"/>
              <w:listItem w:displayText="Herr" w:value="Herr"/>
              <w:listItem w:displayText="Mix" w:value="Mix"/>
            </w:dropDownList>
          </w:sdtPr>
          <w:sdtEndPr/>
          <w:sdtContent>
            <w:tc>
              <w:tcPr>
                <w:tcW w:w="5248" w:type="dxa"/>
                <w:gridSpan w:val="5"/>
                <w:shd w:val="clear" w:color="auto" w:fill="auto"/>
              </w:tcPr>
              <w:p w14:paraId="2A230B49" w14:textId="68CD2FD2" w:rsidR="00C42141" w:rsidRDefault="00C42141" w:rsidP="00F03732">
                <w:pPr>
                  <w:rPr>
                    <w:rFonts w:ascii="Calibri" w:hAnsi="Calibri" w:cs="Calibri"/>
                  </w:rPr>
                </w:pPr>
                <w:r w:rsidRPr="00687E3C">
                  <w:rPr>
                    <w:rStyle w:val="Platshllartext"/>
                  </w:rPr>
                  <w:t>Välj ett objekt.</w:t>
                </w:r>
              </w:p>
            </w:tc>
          </w:sdtContent>
        </w:sdt>
      </w:tr>
      <w:tr w:rsidR="00C42141" w:rsidRPr="0009752F" w14:paraId="52EBA3BA" w14:textId="77777777" w:rsidTr="00554479">
        <w:tc>
          <w:tcPr>
            <w:tcW w:w="4074" w:type="dxa"/>
            <w:shd w:val="clear" w:color="auto" w:fill="auto"/>
          </w:tcPr>
          <w:p w14:paraId="23946926" w14:textId="3EDC3FCA" w:rsidR="00C42141" w:rsidRPr="0009752F" w:rsidRDefault="00C42141" w:rsidP="00B269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Välj a</w:t>
            </w:r>
            <w:r w:rsidRPr="0009752F">
              <w:rPr>
                <w:rFonts w:ascii="Calibri" w:hAnsi="Calibri" w:cs="Calibri"/>
              </w:rPr>
              <w:t>ntal aktiva</w:t>
            </w:r>
            <w:r>
              <w:rPr>
                <w:rFonts w:ascii="Calibri" w:hAnsi="Calibri" w:cs="Calibri"/>
              </w:rPr>
              <w:t xml:space="preserve"> i listan</w:t>
            </w:r>
            <w:r w:rsidRPr="0009752F">
              <w:rPr>
                <w:rFonts w:ascii="Calibri" w:hAnsi="Calibri" w:cs="Calibri"/>
              </w:rPr>
              <w:t>:</w:t>
            </w:r>
          </w:p>
        </w:tc>
        <w:sdt>
          <w:sdtPr>
            <w:rPr>
              <w:rFonts w:ascii="Calibri" w:hAnsi="Calibri" w:cs="Calibri"/>
            </w:rPr>
            <w:alias w:val="Välj antal aktiva"/>
            <w:tag w:val="Välj antal aktiva"/>
            <w:id w:val="-315191504"/>
            <w:placeholder>
              <w:docPart w:val="DefaultPlaceholder_-1854013439"/>
            </w:placeholder>
            <w:showingPlcHdr/>
            <w:dropDownList>
              <w:listItem w:displayText="1-10" w:value="1-10"/>
              <w:listItem w:displayText="11-20" w:value="11-20"/>
              <w:listItem w:displayText="Över 20" w:value="Över 20"/>
            </w:dropDownList>
          </w:sdtPr>
          <w:sdtEndPr/>
          <w:sdtContent>
            <w:tc>
              <w:tcPr>
                <w:tcW w:w="5248" w:type="dxa"/>
                <w:gridSpan w:val="5"/>
                <w:shd w:val="clear" w:color="auto" w:fill="auto"/>
              </w:tcPr>
              <w:p w14:paraId="5335D2FA" w14:textId="478246E5" w:rsidR="00C42141" w:rsidRDefault="00C42141" w:rsidP="00F03732">
                <w:pPr>
                  <w:rPr>
                    <w:rFonts w:ascii="Calibri" w:hAnsi="Calibri" w:cs="Calibri"/>
                  </w:rPr>
                </w:pPr>
                <w:r w:rsidRPr="00687E3C">
                  <w:rPr>
                    <w:rStyle w:val="Platshllartext"/>
                  </w:rPr>
                  <w:t>Välj ett objekt.</w:t>
                </w:r>
              </w:p>
            </w:tc>
          </w:sdtContent>
        </w:sdt>
      </w:tr>
      <w:tr w:rsidR="00F03732" w:rsidRPr="0009752F" w14:paraId="79F8316F" w14:textId="77777777" w:rsidTr="00554479">
        <w:tc>
          <w:tcPr>
            <w:tcW w:w="4074" w:type="dxa"/>
            <w:shd w:val="clear" w:color="auto" w:fill="auto"/>
          </w:tcPr>
          <w:p w14:paraId="34F4E76B" w14:textId="10933CA7" w:rsidR="00F03732" w:rsidRPr="0009752F" w:rsidRDefault="00D40012" w:rsidP="00B269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Välj k</w:t>
            </w:r>
            <w:r w:rsidR="00F03732" w:rsidRPr="0009752F">
              <w:rPr>
                <w:rFonts w:ascii="Calibri" w:hAnsi="Calibri" w:cs="Calibri"/>
              </w:rPr>
              <w:t>ommun</w:t>
            </w:r>
            <w:r>
              <w:rPr>
                <w:rFonts w:ascii="Calibri" w:hAnsi="Calibri" w:cs="Calibri"/>
              </w:rPr>
              <w:t xml:space="preserve"> i listan</w:t>
            </w:r>
            <w:r w:rsidR="00F03732" w:rsidRPr="0009752F">
              <w:rPr>
                <w:rFonts w:ascii="Calibri" w:hAnsi="Calibri" w:cs="Calibri"/>
              </w:rPr>
              <w:t>:</w:t>
            </w:r>
          </w:p>
        </w:tc>
        <w:sdt>
          <w:sdtPr>
            <w:rPr>
              <w:rFonts w:ascii="Calibri" w:hAnsi="Calibri" w:cs="Calibri"/>
            </w:rPr>
            <w:alias w:val="Välj kommun"/>
            <w:tag w:val="Välj kommun"/>
            <w:id w:val="946817036"/>
            <w:placeholder>
              <w:docPart w:val="9F318A1B515D45EBA449E7A6603F1E23"/>
            </w:placeholder>
            <w:showingPlcHdr/>
            <w:dropDownList>
              <w:listItem w:displayText="Arjeplog" w:value="Arjeplog"/>
              <w:listItem w:displayText="Arvidsjaur" w:value="Arvidsjaur"/>
              <w:listItem w:displayText="Boden" w:value="Boden"/>
              <w:listItem w:displayText="Gällivare" w:value="Gällivare"/>
              <w:listItem w:displayText="Haparanda" w:value="Haparanda"/>
              <w:listItem w:displayText="Jokkmokk" w:value="Jokkmokk"/>
              <w:listItem w:displayText="Kalix" w:value="Kalix"/>
              <w:listItem w:displayText="Kiruna" w:value="Kiruna"/>
              <w:listItem w:displayText="Luleå" w:value="Luleå"/>
              <w:listItem w:displayText="Pajala" w:value="Pajala"/>
              <w:listItem w:displayText="Piteå" w:value="Piteå"/>
              <w:listItem w:displayText="Älvsbyn" w:value="Älvsbyn"/>
              <w:listItem w:displayText="Överkalix" w:value="Överkalix"/>
              <w:listItem w:displayText="Övertorneå" w:value="Övertorneå"/>
            </w:dropDownList>
          </w:sdtPr>
          <w:sdtEndPr/>
          <w:sdtContent>
            <w:tc>
              <w:tcPr>
                <w:tcW w:w="5248" w:type="dxa"/>
                <w:gridSpan w:val="5"/>
                <w:shd w:val="clear" w:color="auto" w:fill="auto"/>
              </w:tcPr>
              <w:p w14:paraId="325ECD56" w14:textId="77777777" w:rsidR="00F03732" w:rsidRPr="0009752F" w:rsidRDefault="003A4869" w:rsidP="00F03732">
                <w:pPr>
                  <w:rPr>
                    <w:rFonts w:ascii="Calibri" w:hAnsi="Calibri" w:cs="Calibri"/>
                  </w:rPr>
                </w:pPr>
                <w:r w:rsidRPr="0095126E">
                  <w:rPr>
                    <w:rStyle w:val="Platshllartext"/>
                  </w:rPr>
                  <w:t>Välj ett objekt.</w:t>
                </w:r>
              </w:p>
            </w:tc>
          </w:sdtContent>
        </w:sdt>
      </w:tr>
      <w:tr w:rsidR="00F03732" w:rsidRPr="0009752F" w14:paraId="651A4570" w14:textId="77777777" w:rsidTr="00554479">
        <w:tc>
          <w:tcPr>
            <w:tcW w:w="4074" w:type="dxa"/>
            <w:shd w:val="clear" w:color="auto" w:fill="auto"/>
          </w:tcPr>
          <w:p w14:paraId="418D5D52" w14:textId="77777777" w:rsidR="00F03732" w:rsidRPr="004365F8" w:rsidRDefault="00F03732" w:rsidP="00B269E8">
            <w:pPr>
              <w:rPr>
                <w:rFonts w:ascii="Calibri" w:hAnsi="Calibri" w:cs="Calibri"/>
                <w:sz w:val="22"/>
              </w:rPr>
            </w:pPr>
            <w:r w:rsidRPr="004365F8">
              <w:rPr>
                <w:rFonts w:ascii="Calibri" w:hAnsi="Calibri" w:cs="Calibri"/>
                <w:sz w:val="22"/>
              </w:rPr>
              <w:t>Ansökt sponsorsumma:</w:t>
            </w:r>
          </w:p>
        </w:tc>
        <w:tc>
          <w:tcPr>
            <w:tcW w:w="5248" w:type="dxa"/>
            <w:gridSpan w:val="5"/>
            <w:shd w:val="clear" w:color="auto" w:fill="auto"/>
          </w:tcPr>
          <w:p w14:paraId="6741DF24" w14:textId="77777777" w:rsidR="00F03732" w:rsidRPr="004365F8" w:rsidRDefault="00F03732" w:rsidP="00F03732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554479" w:rsidRPr="0009752F" w14:paraId="6FC34D18" w14:textId="77777777" w:rsidTr="00554479">
        <w:tc>
          <w:tcPr>
            <w:tcW w:w="4074" w:type="dxa"/>
            <w:shd w:val="clear" w:color="auto" w:fill="auto"/>
          </w:tcPr>
          <w:p w14:paraId="7D9268B8" w14:textId="77777777" w:rsidR="00554479" w:rsidRDefault="00554479" w:rsidP="00F03732">
            <w:pPr>
              <w:rPr>
                <w:rFonts w:ascii="Calibri" w:hAnsi="Calibri" w:cs="Calibri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14:paraId="74C85AAB" w14:textId="711C2B7C" w:rsidR="00554479" w:rsidRPr="001C0974" w:rsidRDefault="00554479" w:rsidP="00F03732">
            <w:pPr>
              <w:rPr>
                <w:rFonts w:ascii="Calibri" w:hAnsi="Calibri" w:cs="Calibri"/>
                <w:b/>
              </w:rPr>
            </w:pPr>
            <w:r w:rsidRPr="001C0974">
              <w:rPr>
                <w:rFonts w:ascii="Calibri" w:hAnsi="Calibri" w:cs="Calibri"/>
                <w:b/>
              </w:rPr>
              <w:t>Stora Coop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74F593A8" w14:textId="7FB9C865" w:rsidR="00554479" w:rsidRPr="001C0974" w:rsidRDefault="00554479" w:rsidP="00F03732">
            <w:pPr>
              <w:rPr>
                <w:rFonts w:ascii="Calibri" w:hAnsi="Calibri" w:cs="Calibri"/>
                <w:b/>
              </w:rPr>
            </w:pPr>
            <w:r w:rsidRPr="001C0974">
              <w:rPr>
                <w:rFonts w:ascii="Calibri" w:hAnsi="Calibri" w:cs="Calibri"/>
                <w:b/>
              </w:rPr>
              <w:t>Coop</w:t>
            </w:r>
          </w:p>
        </w:tc>
        <w:tc>
          <w:tcPr>
            <w:tcW w:w="1984" w:type="dxa"/>
            <w:shd w:val="clear" w:color="auto" w:fill="auto"/>
          </w:tcPr>
          <w:p w14:paraId="0C2E857A" w14:textId="46D8C87D" w:rsidR="00554479" w:rsidRPr="001C0974" w:rsidRDefault="00A10C5B" w:rsidP="00F03732">
            <w:pPr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Bolist</w:t>
            </w:r>
            <w:proofErr w:type="spellEnd"/>
          </w:p>
        </w:tc>
      </w:tr>
      <w:tr w:rsidR="00554479" w:rsidRPr="0009752F" w14:paraId="46E3D6B8" w14:textId="77777777" w:rsidTr="00554479">
        <w:tc>
          <w:tcPr>
            <w:tcW w:w="4074" w:type="dxa"/>
            <w:shd w:val="clear" w:color="auto" w:fill="auto"/>
          </w:tcPr>
          <w:p w14:paraId="3BE6BFF7" w14:textId="3B3F6766" w:rsidR="00554479" w:rsidRDefault="00554479" w:rsidP="00F037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Välj butik att samarbeta med i listan:</w:t>
            </w:r>
          </w:p>
        </w:tc>
        <w:sdt>
          <w:sdtPr>
            <w:rPr>
              <w:rFonts w:ascii="Calibri" w:hAnsi="Calibri" w:cs="Calibri"/>
            </w:rPr>
            <w:alias w:val="Välj butik"/>
            <w:tag w:val="Välj stormarknad"/>
            <w:id w:val="16506256"/>
            <w:placeholder>
              <w:docPart w:val="E216D372CD664AD5ADA3058D47E9A1C3"/>
            </w:placeholder>
            <w:showingPlcHdr/>
            <w:dropDownList>
              <w:listItem w:displayText="Stora Coop Boden" w:value="Stora Coop Boden"/>
              <w:listItem w:displayText="Stora Coop Kalix" w:value="Stora Coop Kalix"/>
              <w:listItem w:displayText="Stora Coop Kiruna" w:value="Stora Coop Kiruna"/>
              <w:listItem w:displayText="Stora Coop Piteå" w:value="Stora Coop Piteå"/>
              <w:listItem w:displayText="Stora Coop Storheden" w:value="Stora Coop Storheden"/>
              <w:listItem w:displayText="Stora Coop Örnäset" w:value="Stora Coop Örnäset"/>
            </w:dropDownList>
          </w:sdtPr>
          <w:sdtEndPr/>
          <w:sdtContent>
            <w:tc>
              <w:tcPr>
                <w:tcW w:w="1704" w:type="dxa"/>
                <w:gridSpan w:val="2"/>
                <w:shd w:val="clear" w:color="auto" w:fill="auto"/>
              </w:tcPr>
              <w:p w14:paraId="17489E90" w14:textId="09C67AA3" w:rsidR="00554479" w:rsidRPr="0009752F" w:rsidRDefault="00554479" w:rsidP="00F03732">
                <w:pPr>
                  <w:rPr>
                    <w:rFonts w:ascii="Calibri" w:hAnsi="Calibri" w:cs="Calibri"/>
                  </w:rPr>
                </w:pPr>
                <w:r w:rsidRPr="00687E3C">
                  <w:rPr>
                    <w:rStyle w:val="Platshllartext"/>
                  </w:rPr>
                  <w:t>Välj ett objekt.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alias w:val="Välj butik"/>
            <w:tag w:val="Välj butik"/>
            <w:id w:val="664748457"/>
            <w:placeholder>
              <w:docPart w:val="40665E42BBA146ABAA17FDA1172A5CAC"/>
            </w:placeholder>
            <w:showingPlcHdr/>
            <w:dropDownList>
              <w:listItem w:displayText="Coop Arjeplog" w:value="Coop Arjeplog"/>
              <w:listItem w:displayText="Coop Arvidsjaur" w:value="Coop Arvidsjaur"/>
              <w:listItem w:displayText="Coop Bergnäset" w:value="Coop Bergnäset"/>
              <w:listItem w:displayText="Coop Björkskatan" w:value="Coop Björkskatan"/>
              <w:listItem w:displayText="Coop Föraregatan" w:value="Coop Föraregatan"/>
              <w:listItem w:displayText="Coop Gällivare Centrum" w:value="Coop Gällivare Centrum"/>
              <w:listItem w:displayText="Coop Gällivare Luleåväg" w:value="Coop Gällivare Luleåväg"/>
              <w:listItem w:displayText="Coop Haparanda" w:value="Coop Haparanda"/>
              <w:listItem w:displayText="Coop Harads" w:value="Coop Harads"/>
              <w:listItem w:displayText="Coop Jokkmokk" w:value="Coop Jokkmokk"/>
              <w:listItem w:displayText="Coop Jukkasjärvi" w:value="Coop Jukkasjärvi"/>
              <w:listItem w:displayText="Coop Katterjåkk" w:value="Coop Katterjåkk"/>
              <w:listItem w:displayText="Coop Lappgatan" w:value="Coop Lappgatan"/>
              <w:listItem w:displayText="Coop Loet" w:value="Coop Loet"/>
              <w:listItem w:displayText="Coop Malmberget" w:value="Coop Malmberget"/>
              <w:listItem w:displayText="Coop Mjölkudden" w:value="Coop Mjölkudden"/>
              <w:listItem w:displayText="Coop Munksund" w:value="Coop Munksund"/>
              <w:listItem w:displayText="Coop Pajala" w:value="Coop Pajala"/>
              <w:listItem w:displayText="Coop Rosvik" w:value="Coop Rosvik"/>
              <w:listItem w:displayText="Coop Råneå" w:value="Coop Råneå"/>
              <w:listItem w:displayText="Coop Sangis" w:value="Coop Sangis"/>
              <w:listItem w:displayText="Coop Svappavaara" w:value="Coop Svappavaara"/>
              <w:listItem w:displayText="Coop Sveafältet" w:value="Coop Sveafältet"/>
              <w:listItem w:displayText="Coop Trädgårdsgatan" w:value="Coop Trädgårdsgatan"/>
              <w:listItem w:displayText="Coop Vittangi" w:value="Coop Vittangi"/>
              <w:listItem w:displayText="Coop Vuollerim" w:value="Coop Vuollerim"/>
              <w:listItem w:displayText="Coop Älvsbyn" w:value="Coop Älvsbyn"/>
              <w:listItem w:displayText="Coop Öjebyn" w:value="Coop Öjebyn"/>
              <w:listItem w:displayText="Coop Överkalix" w:value="Coop Överkalix"/>
              <w:listItem w:displayText="Coop Övertorneå" w:value="Coop Övertorneå"/>
            </w:dropDownList>
          </w:sdtPr>
          <w:sdtEndPr/>
          <w:sdtContent>
            <w:tc>
              <w:tcPr>
                <w:tcW w:w="1560" w:type="dxa"/>
                <w:gridSpan w:val="2"/>
                <w:shd w:val="clear" w:color="auto" w:fill="auto"/>
              </w:tcPr>
              <w:p w14:paraId="57EF00B8" w14:textId="1FF35C70" w:rsidR="00554479" w:rsidRPr="0009752F" w:rsidRDefault="00554479" w:rsidP="00F03732">
                <w:pPr>
                  <w:rPr>
                    <w:rFonts w:ascii="Calibri" w:hAnsi="Calibri" w:cs="Calibri"/>
                  </w:rPr>
                </w:pPr>
                <w:r w:rsidRPr="00687E3C">
                  <w:rPr>
                    <w:rStyle w:val="Platshllartext"/>
                  </w:rPr>
                  <w:t>Välj ett objekt.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alias w:val="Välj butik"/>
            <w:tag w:val="Välj butik"/>
            <w:id w:val="1207069733"/>
            <w:placeholder>
              <w:docPart w:val="40665E42BBA146ABAA17FDA1172A5CAC"/>
            </w:placeholder>
            <w:showingPlcHdr/>
            <w:dropDownList>
              <w:listItem w:displayText="Bolist Gällivare" w:value="Bolist Gällivare"/>
              <w:listItem w:displayText="Bolist Kalix" w:value="Bolist Kalix"/>
              <w:listItem w:displayText="Bolist Kiruna" w:value="Bolist Kiruna"/>
              <w:listItem w:displayText="Bolist Storheden" w:value="Bolist Storheden"/>
            </w:dropDownList>
          </w:sdtPr>
          <w:sdtEndPr/>
          <w:sdtContent>
            <w:tc>
              <w:tcPr>
                <w:tcW w:w="1984" w:type="dxa"/>
                <w:shd w:val="clear" w:color="auto" w:fill="auto"/>
              </w:tcPr>
              <w:p w14:paraId="1E5F3E40" w14:textId="114BE1C6" w:rsidR="00554479" w:rsidRPr="0009752F" w:rsidRDefault="00554479" w:rsidP="00F03732">
                <w:pPr>
                  <w:rPr>
                    <w:rFonts w:ascii="Calibri" w:hAnsi="Calibri" w:cs="Calibri"/>
                  </w:rPr>
                </w:pPr>
                <w:r w:rsidRPr="00687E3C">
                  <w:rPr>
                    <w:rStyle w:val="Platshllartext"/>
                  </w:rPr>
                  <w:t>Välj ett objekt.</w:t>
                </w:r>
              </w:p>
            </w:tc>
          </w:sdtContent>
        </w:sdt>
      </w:tr>
      <w:tr w:rsidR="00B167CD" w:rsidRPr="0009752F" w14:paraId="0293D82C" w14:textId="77777777" w:rsidTr="00554479">
        <w:tc>
          <w:tcPr>
            <w:tcW w:w="9322" w:type="dxa"/>
            <w:gridSpan w:val="6"/>
            <w:shd w:val="clear" w:color="auto" w:fill="auto"/>
          </w:tcPr>
          <w:p w14:paraId="2DB136E6" w14:textId="77777777" w:rsidR="00B167CD" w:rsidRPr="0009752F" w:rsidRDefault="00B167CD" w:rsidP="00F03732">
            <w:pPr>
              <w:rPr>
                <w:rFonts w:ascii="Calibri" w:hAnsi="Calibri" w:cs="Calibri"/>
              </w:rPr>
            </w:pPr>
          </w:p>
        </w:tc>
      </w:tr>
      <w:tr w:rsidR="00F27F8F" w:rsidRPr="0009752F" w14:paraId="1FCFDA13" w14:textId="77777777" w:rsidTr="00554479">
        <w:tc>
          <w:tcPr>
            <w:tcW w:w="9322" w:type="dxa"/>
            <w:gridSpan w:val="6"/>
            <w:shd w:val="clear" w:color="auto" w:fill="auto"/>
          </w:tcPr>
          <w:p w14:paraId="7CD8AF73" w14:textId="77777777" w:rsidR="00F27F8F" w:rsidRPr="0009752F" w:rsidRDefault="00F27F8F" w:rsidP="00F03732">
            <w:pPr>
              <w:rPr>
                <w:rFonts w:ascii="Calibri" w:hAnsi="Calibri" w:cs="Calibri"/>
              </w:rPr>
            </w:pPr>
            <w:r w:rsidRPr="0009752F">
              <w:rPr>
                <w:rFonts w:ascii="Calibri" w:hAnsi="Calibri" w:cs="Calibri"/>
                <w:b/>
              </w:rPr>
              <w:t>Motprestation</w:t>
            </w:r>
          </w:p>
        </w:tc>
      </w:tr>
      <w:tr w:rsidR="00F27F8F" w:rsidRPr="0009752F" w14:paraId="63A3F779" w14:textId="77777777" w:rsidTr="00554479">
        <w:tc>
          <w:tcPr>
            <w:tcW w:w="4074" w:type="dxa"/>
            <w:shd w:val="clear" w:color="auto" w:fill="auto"/>
          </w:tcPr>
          <w:p w14:paraId="03EDC8B9" w14:textId="38CB53CC" w:rsidR="00F27F8F" w:rsidRPr="0009752F" w:rsidRDefault="00F27F8F" w:rsidP="00B269E8">
            <w:pPr>
              <w:rPr>
                <w:rFonts w:ascii="Calibri" w:hAnsi="Calibri" w:cs="Calibri"/>
              </w:rPr>
            </w:pPr>
            <w:r w:rsidRPr="0009752F">
              <w:rPr>
                <w:rFonts w:ascii="Calibri" w:hAnsi="Calibri" w:cs="Calibri"/>
              </w:rPr>
              <w:t>Banderoll på hemarenan (bekostas av Coop</w:t>
            </w:r>
            <w:r w:rsidR="00554479">
              <w:rPr>
                <w:rFonts w:ascii="Calibri" w:hAnsi="Calibri" w:cs="Calibri"/>
              </w:rPr>
              <w:t>*</w:t>
            </w:r>
            <w:r w:rsidRPr="0009752F">
              <w:rPr>
                <w:rFonts w:ascii="Calibri" w:hAnsi="Calibri" w:cs="Calibri"/>
              </w:rPr>
              <w:t>):</w:t>
            </w:r>
          </w:p>
        </w:tc>
        <w:tc>
          <w:tcPr>
            <w:tcW w:w="1137" w:type="dxa"/>
            <w:shd w:val="clear" w:color="auto" w:fill="auto"/>
          </w:tcPr>
          <w:p w14:paraId="543A0F10" w14:textId="77777777" w:rsidR="00F27F8F" w:rsidRPr="00554479" w:rsidRDefault="00BB3B8B" w:rsidP="00F03732">
            <w:pPr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  <w:b/>
                </w:rPr>
                <w:id w:val="-5180130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5F8" w:rsidRPr="00554479">
                  <w:rPr>
                    <w:rFonts w:ascii="MS Gothic" w:eastAsia="MS Gothic" w:hAnsi="MS Gothic" w:cs="Calibri" w:hint="eastAsia"/>
                    <w:b/>
                  </w:rPr>
                  <w:t>☒</w:t>
                </w:r>
              </w:sdtContent>
            </w:sdt>
            <w:r w:rsidR="003A4869" w:rsidRPr="00554479"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4111" w:type="dxa"/>
            <w:gridSpan w:val="4"/>
          </w:tcPr>
          <w:p w14:paraId="5260B8F2" w14:textId="77777777" w:rsidR="00F27F8F" w:rsidRPr="00D74706" w:rsidRDefault="00BB3B8B" w:rsidP="00F03732">
            <w:pPr>
              <w:rPr>
                <w:rFonts w:ascii="Calibri" w:hAnsi="Calibri" w:cs="Calibri"/>
                <w:color w:val="FF0000"/>
              </w:rPr>
            </w:pPr>
            <w:sdt>
              <w:sdtPr>
                <w:rPr>
                  <w:rFonts w:ascii="Calibri" w:hAnsi="Calibri" w:cs="Calibri"/>
                  <w:color w:val="FF0000"/>
                </w:rPr>
                <w:id w:val="86078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869" w:rsidRPr="00D74706">
                  <w:rPr>
                    <w:rFonts w:ascii="MS Gothic" w:eastAsia="MS Gothic" w:hAnsi="MS Gothic" w:cs="Calibri" w:hint="eastAsia"/>
                    <w:color w:val="FF0000"/>
                  </w:rPr>
                  <w:t>☐</w:t>
                </w:r>
              </w:sdtContent>
            </w:sdt>
            <w:r w:rsidR="003A4869" w:rsidRPr="00D74706">
              <w:rPr>
                <w:rFonts w:ascii="Calibri" w:hAnsi="Calibri" w:cs="Calibri"/>
                <w:color w:val="FF0000"/>
              </w:rPr>
              <w:t>Nej</w:t>
            </w:r>
          </w:p>
        </w:tc>
      </w:tr>
      <w:tr w:rsidR="00554479" w:rsidRPr="0009752F" w14:paraId="4BA04E56" w14:textId="77777777" w:rsidTr="00554479">
        <w:tc>
          <w:tcPr>
            <w:tcW w:w="4074" w:type="dxa"/>
            <w:shd w:val="clear" w:color="auto" w:fill="auto"/>
          </w:tcPr>
          <w:p w14:paraId="07B70A5C" w14:textId="1D9956D1" w:rsidR="00554479" w:rsidRPr="0009752F" w:rsidRDefault="00554479" w:rsidP="00554479">
            <w:pPr>
              <w:rPr>
                <w:rFonts w:ascii="Calibri" w:hAnsi="Calibri" w:cs="Calibri"/>
              </w:rPr>
            </w:pPr>
            <w:r w:rsidRPr="0009752F">
              <w:rPr>
                <w:rFonts w:ascii="Calibri" w:hAnsi="Calibri" w:cs="Calibri"/>
              </w:rPr>
              <w:t>Medverkan på Coops medlemsdag</w:t>
            </w:r>
            <w:r w:rsidR="00C77779">
              <w:rPr>
                <w:rFonts w:ascii="Calibri" w:hAnsi="Calibri" w:cs="Calibri"/>
              </w:rPr>
              <w:t xml:space="preserve"> eller vid inventering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137" w:type="dxa"/>
            <w:shd w:val="clear" w:color="auto" w:fill="auto"/>
          </w:tcPr>
          <w:p w14:paraId="14151E4D" w14:textId="74FAD07B" w:rsidR="00554479" w:rsidRPr="00554479" w:rsidRDefault="00BB3B8B" w:rsidP="00554479">
            <w:pPr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  <w:b/>
                </w:rPr>
                <w:id w:val="5119534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479" w:rsidRPr="00554479">
                  <w:rPr>
                    <w:rFonts w:ascii="MS Gothic" w:eastAsia="MS Gothic" w:hAnsi="MS Gothic" w:cs="Calibri" w:hint="eastAsia"/>
                    <w:b/>
                  </w:rPr>
                  <w:t>☒</w:t>
                </w:r>
              </w:sdtContent>
            </w:sdt>
            <w:r w:rsidR="00554479" w:rsidRPr="00554479"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4111" w:type="dxa"/>
            <w:gridSpan w:val="4"/>
          </w:tcPr>
          <w:p w14:paraId="09383044" w14:textId="69680B1D" w:rsidR="00554479" w:rsidRDefault="00BB3B8B" w:rsidP="00554479">
            <w:pPr>
              <w:rPr>
                <w:rFonts w:ascii="Calibri" w:hAnsi="Calibri" w:cs="Calibri"/>
                <w:color w:val="FF0000"/>
              </w:rPr>
            </w:pPr>
            <w:sdt>
              <w:sdtPr>
                <w:rPr>
                  <w:rFonts w:ascii="Calibri" w:hAnsi="Calibri" w:cs="Calibri"/>
                  <w:color w:val="FF0000"/>
                </w:rPr>
                <w:id w:val="-143906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479" w:rsidRPr="00D74706">
                  <w:rPr>
                    <w:rFonts w:ascii="MS Gothic" w:eastAsia="MS Gothic" w:hAnsi="MS Gothic" w:cs="Calibri" w:hint="eastAsia"/>
                    <w:color w:val="FF0000"/>
                  </w:rPr>
                  <w:t>☐</w:t>
                </w:r>
              </w:sdtContent>
            </w:sdt>
            <w:r w:rsidR="00554479" w:rsidRPr="00D74706">
              <w:rPr>
                <w:rFonts w:ascii="Calibri" w:hAnsi="Calibri" w:cs="Calibri"/>
                <w:color w:val="FF0000"/>
              </w:rPr>
              <w:t>Nej</w:t>
            </w:r>
          </w:p>
        </w:tc>
      </w:tr>
      <w:tr w:rsidR="00554479" w:rsidRPr="0009752F" w14:paraId="3A23F1C0" w14:textId="77777777" w:rsidTr="00554479">
        <w:tc>
          <w:tcPr>
            <w:tcW w:w="4074" w:type="dxa"/>
            <w:shd w:val="clear" w:color="auto" w:fill="auto"/>
          </w:tcPr>
          <w:p w14:paraId="2459DBD0" w14:textId="17F3AEF3" w:rsidR="00554479" w:rsidRPr="0009752F" w:rsidRDefault="00554479" w:rsidP="00554479">
            <w:pPr>
              <w:rPr>
                <w:rFonts w:ascii="Calibri" w:hAnsi="Calibri" w:cs="Calibri"/>
              </w:rPr>
            </w:pPr>
            <w:r w:rsidRPr="0009752F">
              <w:rPr>
                <w:rFonts w:ascii="Calibri" w:hAnsi="Calibri" w:cs="Calibri"/>
              </w:rPr>
              <w:t>Tackinlägg på hemsida:</w:t>
            </w:r>
          </w:p>
        </w:tc>
        <w:tc>
          <w:tcPr>
            <w:tcW w:w="1137" w:type="dxa"/>
            <w:shd w:val="clear" w:color="auto" w:fill="auto"/>
          </w:tcPr>
          <w:p w14:paraId="265281E5" w14:textId="77777777" w:rsidR="00554479" w:rsidRPr="0009752F" w:rsidRDefault="00BB3B8B" w:rsidP="00554479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8987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47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54479">
              <w:rPr>
                <w:rFonts w:ascii="Calibri" w:hAnsi="Calibri" w:cs="Calibri"/>
              </w:rPr>
              <w:t>Ja</w:t>
            </w:r>
          </w:p>
        </w:tc>
        <w:tc>
          <w:tcPr>
            <w:tcW w:w="4111" w:type="dxa"/>
            <w:gridSpan w:val="4"/>
          </w:tcPr>
          <w:p w14:paraId="464E0509" w14:textId="77777777" w:rsidR="00554479" w:rsidRPr="00D74706" w:rsidRDefault="00BB3B8B" w:rsidP="00554479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color w:val="FF0000"/>
                </w:rPr>
                <w:id w:val="120429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479" w:rsidRPr="00D74706">
                  <w:rPr>
                    <w:rFonts w:ascii="MS Gothic" w:eastAsia="MS Gothic" w:hAnsi="MS Gothic" w:cs="Calibri" w:hint="eastAsia"/>
                    <w:color w:val="FF0000"/>
                  </w:rPr>
                  <w:t>☐</w:t>
                </w:r>
              </w:sdtContent>
            </w:sdt>
            <w:r w:rsidR="00554479" w:rsidRPr="00D74706">
              <w:rPr>
                <w:rFonts w:ascii="Calibri" w:hAnsi="Calibri" w:cs="Calibri"/>
                <w:color w:val="FF0000"/>
              </w:rPr>
              <w:t>Nej</w:t>
            </w:r>
          </w:p>
        </w:tc>
      </w:tr>
      <w:tr w:rsidR="00554479" w:rsidRPr="0009752F" w14:paraId="27226E79" w14:textId="77777777" w:rsidTr="00554479">
        <w:tc>
          <w:tcPr>
            <w:tcW w:w="4074" w:type="dxa"/>
            <w:shd w:val="clear" w:color="auto" w:fill="auto"/>
          </w:tcPr>
          <w:p w14:paraId="0FFE3788" w14:textId="7A8B5C71" w:rsidR="00554479" w:rsidRPr="0009752F" w:rsidRDefault="00554479" w:rsidP="005544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Adress till hemsida:</w:t>
            </w:r>
          </w:p>
        </w:tc>
        <w:tc>
          <w:tcPr>
            <w:tcW w:w="5248" w:type="dxa"/>
            <w:gridSpan w:val="5"/>
            <w:shd w:val="clear" w:color="auto" w:fill="auto"/>
          </w:tcPr>
          <w:p w14:paraId="26A51BA6" w14:textId="77777777" w:rsidR="00554479" w:rsidRPr="00D74706" w:rsidRDefault="00554479" w:rsidP="00554479">
            <w:pPr>
              <w:rPr>
                <w:rFonts w:ascii="Calibri" w:hAnsi="Calibri" w:cs="Calibri"/>
              </w:rPr>
            </w:pPr>
          </w:p>
        </w:tc>
      </w:tr>
      <w:tr w:rsidR="00554479" w:rsidRPr="0009752F" w14:paraId="702B8969" w14:textId="77777777" w:rsidTr="00554479">
        <w:tc>
          <w:tcPr>
            <w:tcW w:w="4074" w:type="dxa"/>
            <w:shd w:val="clear" w:color="auto" w:fill="auto"/>
          </w:tcPr>
          <w:p w14:paraId="6EF4D027" w14:textId="77777777" w:rsidR="00554479" w:rsidRPr="0009752F" w:rsidRDefault="00554479" w:rsidP="00554479">
            <w:pPr>
              <w:rPr>
                <w:rFonts w:ascii="Calibri" w:hAnsi="Calibri" w:cs="Calibri"/>
              </w:rPr>
            </w:pPr>
            <w:r w:rsidRPr="0009752F">
              <w:rPr>
                <w:rFonts w:ascii="Calibri" w:hAnsi="Calibri" w:cs="Calibri"/>
              </w:rPr>
              <w:t>Tackinlägg på Facebook:</w:t>
            </w:r>
          </w:p>
        </w:tc>
        <w:tc>
          <w:tcPr>
            <w:tcW w:w="1137" w:type="dxa"/>
            <w:shd w:val="clear" w:color="auto" w:fill="auto"/>
          </w:tcPr>
          <w:p w14:paraId="40E24AD9" w14:textId="77777777" w:rsidR="00554479" w:rsidRPr="0009752F" w:rsidRDefault="00BB3B8B" w:rsidP="00554479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35083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47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54479">
              <w:rPr>
                <w:rFonts w:ascii="Calibri" w:hAnsi="Calibri" w:cs="Calibri"/>
              </w:rPr>
              <w:t>Ja</w:t>
            </w:r>
          </w:p>
        </w:tc>
        <w:tc>
          <w:tcPr>
            <w:tcW w:w="4111" w:type="dxa"/>
            <w:gridSpan w:val="4"/>
          </w:tcPr>
          <w:p w14:paraId="445E4937" w14:textId="77777777" w:rsidR="00554479" w:rsidRPr="00D74706" w:rsidRDefault="00BB3B8B" w:rsidP="00554479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color w:val="FF0000"/>
                </w:rPr>
                <w:id w:val="146438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479" w:rsidRPr="00D74706">
                  <w:rPr>
                    <w:rFonts w:ascii="MS Gothic" w:eastAsia="MS Gothic" w:hAnsi="MS Gothic" w:cs="Calibri" w:hint="eastAsia"/>
                    <w:color w:val="FF0000"/>
                  </w:rPr>
                  <w:t>☐</w:t>
                </w:r>
              </w:sdtContent>
            </w:sdt>
            <w:r w:rsidR="00554479" w:rsidRPr="00D74706">
              <w:rPr>
                <w:rFonts w:ascii="Calibri" w:hAnsi="Calibri" w:cs="Calibri"/>
                <w:color w:val="FF0000"/>
              </w:rPr>
              <w:t>Nej</w:t>
            </w:r>
          </w:p>
        </w:tc>
      </w:tr>
      <w:tr w:rsidR="00554479" w:rsidRPr="0009752F" w14:paraId="5C6F170E" w14:textId="77777777" w:rsidTr="00554479">
        <w:tc>
          <w:tcPr>
            <w:tcW w:w="4074" w:type="dxa"/>
            <w:shd w:val="clear" w:color="auto" w:fill="auto"/>
          </w:tcPr>
          <w:p w14:paraId="51437775" w14:textId="4F6655C8" w:rsidR="00554479" w:rsidRPr="0009752F" w:rsidRDefault="00554479" w:rsidP="005544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Adress till Facebooksida:</w:t>
            </w:r>
          </w:p>
        </w:tc>
        <w:tc>
          <w:tcPr>
            <w:tcW w:w="5248" w:type="dxa"/>
            <w:gridSpan w:val="5"/>
            <w:shd w:val="clear" w:color="auto" w:fill="auto"/>
          </w:tcPr>
          <w:p w14:paraId="244A9627" w14:textId="77777777" w:rsidR="00554479" w:rsidRPr="00D74706" w:rsidRDefault="00554479" w:rsidP="00554479">
            <w:pPr>
              <w:rPr>
                <w:rFonts w:ascii="Calibri" w:hAnsi="Calibri" w:cs="Calibri"/>
              </w:rPr>
            </w:pPr>
          </w:p>
        </w:tc>
        <w:bookmarkStart w:id="0" w:name="_GoBack"/>
        <w:bookmarkEnd w:id="0"/>
      </w:tr>
      <w:tr w:rsidR="00554479" w:rsidRPr="0009752F" w14:paraId="65732874" w14:textId="77777777" w:rsidTr="00554479">
        <w:tc>
          <w:tcPr>
            <w:tcW w:w="4074" w:type="dxa"/>
            <w:shd w:val="clear" w:color="auto" w:fill="auto"/>
          </w:tcPr>
          <w:p w14:paraId="2CD45977" w14:textId="77777777" w:rsidR="00554479" w:rsidRPr="0009752F" w:rsidRDefault="00554479" w:rsidP="00554479">
            <w:pPr>
              <w:rPr>
                <w:rFonts w:ascii="Calibri" w:hAnsi="Calibri" w:cs="Calibri"/>
              </w:rPr>
            </w:pPr>
            <w:r w:rsidRPr="0009752F">
              <w:rPr>
                <w:rFonts w:ascii="Calibri" w:hAnsi="Calibri" w:cs="Calibri"/>
              </w:rPr>
              <w:t>Coops logga på dräkt:</w:t>
            </w:r>
          </w:p>
        </w:tc>
        <w:tc>
          <w:tcPr>
            <w:tcW w:w="1137" w:type="dxa"/>
            <w:shd w:val="clear" w:color="auto" w:fill="auto"/>
          </w:tcPr>
          <w:p w14:paraId="6978FADA" w14:textId="77777777" w:rsidR="00554479" w:rsidRPr="0009752F" w:rsidRDefault="00BB3B8B" w:rsidP="00554479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3269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47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54479">
              <w:rPr>
                <w:rFonts w:ascii="Calibri" w:hAnsi="Calibri" w:cs="Calibri"/>
              </w:rPr>
              <w:t>Ja</w:t>
            </w:r>
          </w:p>
        </w:tc>
        <w:tc>
          <w:tcPr>
            <w:tcW w:w="4111" w:type="dxa"/>
            <w:gridSpan w:val="4"/>
          </w:tcPr>
          <w:p w14:paraId="613C681E" w14:textId="77777777" w:rsidR="00554479" w:rsidRPr="00D74706" w:rsidRDefault="00BB3B8B" w:rsidP="00554479">
            <w:pPr>
              <w:rPr>
                <w:rFonts w:ascii="Calibri" w:hAnsi="Calibri" w:cs="Calibri"/>
                <w:color w:val="FF0000"/>
              </w:rPr>
            </w:pPr>
            <w:sdt>
              <w:sdtPr>
                <w:rPr>
                  <w:rFonts w:ascii="Calibri" w:hAnsi="Calibri" w:cs="Calibri"/>
                  <w:color w:val="FF0000"/>
                </w:rPr>
                <w:id w:val="116729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479" w:rsidRPr="00D74706">
                  <w:rPr>
                    <w:rFonts w:ascii="MS Gothic" w:eastAsia="MS Gothic" w:hAnsi="MS Gothic" w:cs="Calibri" w:hint="eastAsia"/>
                    <w:color w:val="FF0000"/>
                  </w:rPr>
                  <w:t>☐</w:t>
                </w:r>
              </w:sdtContent>
            </w:sdt>
            <w:r w:rsidR="00554479" w:rsidRPr="00D74706">
              <w:rPr>
                <w:rFonts w:ascii="Calibri" w:hAnsi="Calibri" w:cs="Calibri"/>
                <w:color w:val="FF0000"/>
              </w:rPr>
              <w:t>Nej</w:t>
            </w:r>
          </w:p>
        </w:tc>
      </w:tr>
      <w:tr w:rsidR="00554479" w:rsidRPr="0009752F" w14:paraId="1E54BB15" w14:textId="77777777" w:rsidTr="00554479">
        <w:tc>
          <w:tcPr>
            <w:tcW w:w="4074" w:type="dxa"/>
            <w:shd w:val="clear" w:color="auto" w:fill="auto"/>
          </w:tcPr>
          <w:p w14:paraId="0DE3D704" w14:textId="77777777" w:rsidR="00554479" w:rsidRPr="0009752F" w:rsidRDefault="00554479" w:rsidP="00554479">
            <w:pPr>
              <w:rPr>
                <w:rFonts w:ascii="Calibri" w:hAnsi="Calibri" w:cs="Calibri"/>
              </w:rPr>
            </w:pPr>
            <w:r w:rsidRPr="0009752F">
              <w:rPr>
                <w:rFonts w:ascii="Calibri" w:hAnsi="Calibri" w:cs="Calibri"/>
              </w:rPr>
              <w:t>Coops logga i program:</w:t>
            </w:r>
          </w:p>
        </w:tc>
        <w:tc>
          <w:tcPr>
            <w:tcW w:w="1137" w:type="dxa"/>
            <w:shd w:val="clear" w:color="auto" w:fill="auto"/>
          </w:tcPr>
          <w:p w14:paraId="78BC6501" w14:textId="77777777" w:rsidR="00554479" w:rsidRPr="0009752F" w:rsidRDefault="00BB3B8B" w:rsidP="00554479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1387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47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54479">
              <w:rPr>
                <w:rFonts w:ascii="Calibri" w:hAnsi="Calibri" w:cs="Calibri"/>
              </w:rPr>
              <w:t>Ja</w:t>
            </w:r>
          </w:p>
        </w:tc>
        <w:tc>
          <w:tcPr>
            <w:tcW w:w="4111" w:type="dxa"/>
            <w:gridSpan w:val="4"/>
          </w:tcPr>
          <w:p w14:paraId="6E7BCC2D" w14:textId="77777777" w:rsidR="00554479" w:rsidRPr="00D74706" w:rsidRDefault="00BB3B8B" w:rsidP="00554479">
            <w:pPr>
              <w:rPr>
                <w:rFonts w:ascii="Calibri" w:hAnsi="Calibri" w:cs="Calibri"/>
                <w:color w:val="FF0000"/>
              </w:rPr>
            </w:pPr>
            <w:sdt>
              <w:sdtPr>
                <w:rPr>
                  <w:rFonts w:ascii="Calibri" w:hAnsi="Calibri" w:cs="Calibri"/>
                  <w:color w:val="FF0000"/>
                </w:rPr>
                <w:id w:val="121600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479" w:rsidRPr="00D74706">
                  <w:rPr>
                    <w:rFonts w:ascii="MS Gothic" w:eastAsia="MS Gothic" w:hAnsi="MS Gothic" w:cs="Calibri" w:hint="eastAsia"/>
                    <w:color w:val="FF0000"/>
                  </w:rPr>
                  <w:t>☐</w:t>
                </w:r>
              </w:sdtContent>
            </w:sdt>
            <w:r w:rsidR="00554479" w:rsidRPr="00D74706">
              <w:rPr>
                <w:rFonts w:ascii="Calibri" w:hAnsi="Calibri" w:cs="Calibri"/>
                <w:color w:val="FF0000"/>
              </w:rPr>
              <w:t>Nej</w:t>
            </w:r>
          </w:p>
        </w:tc>
      </w:tr>
      <w:tr w:rsidR="00554479" w:rsidRPr="0009752F" w14:paraId="7B147008" w14:textId="77777777" w:rsidTr="00554479">
        <w:tc>
          <w:tcPr>
            <w:tcW w:w="4074" w:type="dxa"/>
            <w:shd w:val="clear" w:color="auto" w:fill="auto"/>
          </w:tcPr>
          <w:p w14:paraId="3399DB4A" w14:textId="77777777" w:rsidR="00554479" w:rsidRPr="0009752F" w:rsidRDefault="00554479" w:rsidP="00554479">
            <w:pPr>
              <w:rPr>
                <w:rFonts w:ascii="Calibri" w:hAnsi="Calibri" w:cs="Calibri"/>
              </w:rPr>
            </w:pPr>
            <w:r w:rsidRPr="0009752F">
              <w:rPr>
                <w:rFonts w:ascii="Calibri" w:hAnsi="Calibri" w:cs="Calibri"/>
              </w:rPr>
              <w:t>Coops logga i marknadsföring:</w:t>
            </w:r>
          </w:p>
        </w:tc>
        <w:tc>
          <w:tcPr>
            <w:tcW w:w="1137" w:type="dxa"/>
            <w:shd w:val="clear" w:color="auto" w:fill="auto"/>
          </w:tcPr>
          <w:p w14:paraId="307E6460" w14:textId="77777777" w:rsidR="00554479" w:rsidRPr="0009752F" w:rsidRDefault="00BB3B8B" w:rsidP="00554479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4653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47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54479">
              <w:rPr>
                <w:rFonts w:ascii="Calibri" w:hAnsi="Calibri" w:cs="Calibri"/>
              </w:rPr>
              <w:t>Ja</w:t>
            </w:r>
          </w:p>
        </w:tc>
        <w:tc>
          <w:tcPr>
            <w:tcW w:w="4111" w:type="dxa"/>
            <w:gridSpan w:val="4"/>
          </w:tcPr>
          <w:p w14:paraId="7BDD7D14" w14:textId="77777777" w:rsidR="00554479" w:rsidRPr="00D74706" w:rsidRDefault="00BB3B8B" w:rsidP="00554479">
            <w:pPr>
              <w:rPr>
                <w:rFonts w:ascii="Calibri" w:hAnsi="Calibri" w:cs="Calibri"/>
                <w:color w:val="FF0000"/>
              </w:rPr>
            </w:pPr>
            <w:sdt>
              <w:sdtPr>
                <w:rPr>
                  <w:rFonts w:ascii="Calibri" w:hAnsi="Calibri" w:cs="Calibri"/>
                  <w:color w:val="FF0000"/>
                </w:rPr>
                <w:id w:val="-192509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479" w:rsidRPr="00D74706">
                  <w:rPr>
                    <w:rFonts w:ascii="MS Gothic" w:eastAsia="MS Gothic" w:hAnsi="MS Gothic" w:cs="Calibri" w:hint="eastAsia"/>
                    <w:color w:val="FF0000"/>
                  </w:rPr>
                  <w:t>☐</w:t>
                </w:r>
              </w:sdtContent>
            </w:sdt>
            <w:r w:rsidR="00554479" w:rsidRPr="00D74706">
              <w:rPr>
                <w:rFonts w:ascii="Calibri" w:hAnsi="Calibri" w:cs="Calibri"/>
                <w:color w:val="FF0000"/>
              </w:rPr>
              <w:t>Nej</w:t>
            </w:r>
          </w:p>
        </w:tc>
      </w:tr>
      <w:tr w:rsidR="00554479" w:rsidRPr="0009752F" w14:paraId="68C142D3" w14:textId="77777777" w:rsidTr="00554479">
        <w:tc>
          <w:tcPr>
            <w:tcW w:w="4074" w:type="dxa"/>
            <w:shd w:val="clear" w:color="auto" w:fill="auto"/>
          </w:tcPr>
          <w:p w14:paraId="5A1AE834" w14:textId="4EFA4BFF" w:rsidR="00554479" w:rsidRPr="0009752F" w:rsidRDefault="00554479" w:rsidP="00554479">
            <w:pPr>
              <w:rPr>
                <w:rFonts w:ascii="Calibri" w:hAnsi="Calibri" w:cs="Calibri"/>
              </w:rPr>
            </w:pPr>
            <w:r w:rsidRPr="0009752F">
              <w:rPr>
                <w:rFonts w:ascii="Calibri" w:hAnsi="Calibri" w:cs="Calibri"/>
              </w:rPr>
              <w:t>Säsongskort/bilje</w:t>
            </w:r>
            <w:r>
              <w:rPr>
                <w:rFonts w:ascii="Calibri" w:hAnsi="Calibri" w:cs="Calibri"/>
              </w:rPr>
              <w:t>tter till Coops personal</w:t>
            </w:r>
          </w:p>
        </w:tc>
        <w:tc>
          <w:tcPr>
            <w:tcW w:w="1137" w:type="dxa"/>
            <w:shd w:val="clear" w:color="auto" w:fill="auto"/>
          </w:tcPr>
          <w:p w14:paraId="554AF220" w14:textId="2E9E89DE" w:rsidR="00554479" w:rsidRPr="0009752F" w:rsidRDefault="00BB3B8B" w:rsidP="00554479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4381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47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54479">
              <w:rPr>
                <w:rFonts w:ascii="Calibri" w:hAnsi="Calibri" w:cs="Calibri"/>
              </w:rPr>
              <w:t>Ja</w:t>
            </w:r>
          </w:p>
        </w:tc>
        <w:tc>
          <w:tcPr>
            <w:tcW w:w="2038" w:type="dxa"/>
            <w:gridSpan w:val="2"/>
          </w:tcPr>
          <w:p w14:paraId="5A772664" w14:textId="77777777" w:rsidR="00554479" w:rsidRPr="00D74706" w:rsidRDefault="00BB3B8B" w:rsidP="00554479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color w:val="FF0000"/>
                </w:rPr>
                <w:id w:val="162172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479" w:rsidRPr="00D74706">
                  <w:rPr>
                    <w:rFonts w:ascii="MS Gothic" w:eastAsia="MS Gothic" w:hAnsi="MS Gothic" w:cs="Calibri" w:hint="eastAsia"/>
                    <w:color w:val="FF0000"/>
                  </w:rPr>
                  <w:t>☐</w:t>
                </w:r>
              </w:sdtContent>
            </w:sdt>
            <w:r w:rsidR="00554479" w:rsidRPr="00D74706">
              <w:rPr>
                <w:rFonts w:ascii="Calibri" w:hAnsi="Calibri" w:cs="Calibri"/>
                <w:color w:val="FF0000"/>
              </w:rPr>
              <w:t>Nej</w:t>
            </w:r>
          </w:p>
        </w:tc>
        <w:tc>
          <w:tcPr>
            <w:tcW w:w="2073" w:type="dxa"/>
            <w:gridSpan w:val="2"/>
          </w:tcPr>
          <w:p w14:paraId="37378A4B" w14:textId="7771A803" w:rsidR="00554479" w:rsidRPr="00D74706" w:rsidRDefault="00554479" w:rsidP="005544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Antal:</w:t>
            </w:r>
          </w:p>
        </w:tc>
      </w:tr>
      <w:tr w:rsidR="00554479" w:rsidRPr="0009752F" w14:paraId="650BF035" w14:textId="77777777" w:rsidTr="00554479">
        <w:tc>
          <w:tcPr>
            <w:tcW w:w="4074" w:type="dxa"/>
            <w:shd w:val="clear" w:color="auto" w:fill="auto"/>
          </w:tcPr>
          <w:p w14:paraId="592D81DA" w14:textId="02C83E8D" w:rsidR="00554479" w:rsidRPr="0009752F" w:rsidRDefault="00554479" w:rsidP="005544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Eget förslag till motprestation:</w:t>
            </w:r>
          </w:p>
        </w:tc>
        <w:tc>
          <w:tcPr>
            <w:tcW w:w="5248" w:type="dxa"/>
            <w:gridSpan w:val="5"/>
            <w:shd w:val="clear" w:color="auto" w:fill="auto"/>
          </w:tcPr>
          <w:p w14:paraId="4F7BDE5D" w14:textId="77777777" w:rsidR="00554479" w:rsidRDefault="00554479" w:rsidP="00554479">
            <w:pPr>
              <w:rPr>
                <w:rFonts w:ascii="Calibri" w:hAnsi="Calibri" w:cs="Calibri"/>
              </w:rPr>
            </w:pPr>
          </w:p>
          <w:p w14:paraId="5E0E6ECC" w14:textId="77777777" w:rsidR="00554479" w:rsidRDefault="00554479" w:rsidP="00554479">
            <w:pPr>
              <w:rPr>
                <w:rFonts w:ascii="Calibri" w:hAnsi="Calibri" w:cs="Calibri"/>
              </w:rPr>
            </w:pPr>
          </w:p>
          <w:p w14:paraId="6ABD8038" w14:textId="77777777" w:rsidR="00554479" w:rsidRDefault="00554479" w:rsidP="00554479">
            <w:pPr>
              <w:rPr>
                <w:rFonts w:ascii="Calibri" w:hAnsi="Calibri" w:cs="Calibri"/>
              </w:rPr>
            </w:pPr>
          </w:p>
          <w:p w14:paraId="7F7921A0" w14:textId="02ECC4B5" w:rsidR="00554479" w:rsidRDefault="00554479" w:rsidP="00554479">
            <w:pPr>
              <w:rPr>
                <w:rFonts w:ascii="Calibri" w:hAnsi="Calibri" w:cs="Calibri"/>
              </w:rPr>
            </w:pPr>
          </w:p>
        </w:tc>
      </w:tr>
      <w:tr w:rsidR="00554479" w:rsidRPr="0009752F" w14:paraId="04E320DB" w14:textId="77777777" w:rsidTr="00554479">
        <w:tc>
          <w:tcPr>
            <w:tcW w:w="4074" w:type="dxa"/>
            <w:shd w:val="clear" w:color="auto" w:fill="auto"/>
          </w:tcPr>
          <w:p w14:paraId="160B0F7A" w14:textId="642CF78A" w:rsidR="00554479" w:rsidRPr="0009752F" w:rsidRDefault="00554479" w:rsidP="00554479">
            <w:pPr>
              <w:rPr>
                <w:rFonts w:ascii="Calibri" w:hAnsi="Calibri" w:cs="Calibri"/>
              </w:rPr>
            </w:pPr>
            <w:r w:rsidRPr="0009752F">
              <w:rPr>
                <w:rFonts w:ascii="Calibri" w:hAnsi="Calibri" w:cs="Calibri"/>
              </w:rPr>
              <w:t>Sponsoransökan e</w:t>
            </w:r>
            <w:r>
              <w:rPr>
                <w:rFonts w:ascii="Calibri" w:hAnsi="Calibri" w:cs="Calibri"/>
              </w:rPr>
              <w:t>-</w:t>
            </w:r>
            <w:r w:rsidRPr="0009752F">
              <w:rPr>
                <w:rFonts w:ascii="Calibri" w:hAnsi="Calibri" w:cs="Calibri"/>
              </w:rPr>
              <w:t xml:space="preserve">postas till: </w:t>
            </w:r>
          </w:p>
        </w:tc>
        <w:tc>
          <w:tcPr>
            <w:tcW w:w="5248" w:type="dxa"/>
            <w:gridSpan w:val="5"/>
            <w:shd w:val="clear" w:color="auto" w:fill="auto"/>
          </w:tcPr>
          <w:p w14:paraId="4436C9A9" w14:textId="2C215DB9" w:rsidR="00554479" w:rsidRPr="0009752F" w:rsidRDefault="00BB3B8B" w:rsidP="00554479">
            <w:pPr>
              <w:rPr>
                <w:rFonts w:ascii="Calibri" w:hAnsi="Calibri" w:cs="Calibri"/>
              </w:rPr>
            </w:pPr>
            <w:hyperlink r:id="rId8" w:history="1">
              <w:r w:rsidR="00554479" w:rsidRPr="0009752F">
                <w:rPr>
                  <w:rStyle w:val="Hyperlnk"/>
                  <w:rFonts w:ascii="Calibri" w:hAnsi="Calibri" w:cs="Calibri"/>
                </w:rPr>
                <w:t>Stefan.axelsson@coopnorrbotten.se</w:t>
              </w:r>
            </w:hyperlink>
          </w:p>
        </w:tc>
      </w:tr>
      <w:tr w:rsidR="00554479" w:rsidRPr="0009752F" w14:paraId="282767BB" w14:textId="77777777" w:rsidTr="00554479">
        <w:tc>
          <w:tcPr>
            <w:tcW w:w="4074" w:type="dxa"/>
            <w:shd w:val="clear" w:color="auto" w:fill="auto"/>
          </w:tcPr>
          <w:p w14:paraId="1870177A" w14:textId="275CA259" w:rsidR="00554479" w:rsidRPr="0009752F" w:rsidRDefault="00554479" w:rsidP="005544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Adress till Coop Norrbottens logga:</w:t>
            </w:r>
          </w:p>
        </w:tc>
        <w:tc>
          <w:tcPr>
            <w:tcW w:w="5248" w:type="dxa"/>
            <w:gridSpan w:val="5"/>
            <w:shd w:val="clear" w:color="auto" w:fill="auto"/>
          </w:tcPr>
          <w:p w14:paraId="1F41535A" w14:textId="7B5A81B6" w:rsidR="00554479" w:rsidRDefault="00554479" w:rsidP="00554479">
            <w:r>
              <w:rPr>
                <w:rFonts w:ascii="Calibri" w:hAnsi="Calibri" w:cs="Calibri"/>
              </w:rPr>
              <w:t>www.coopnorrbotten.se</w:t>
            </w:r>
          </w:p>
        </w:tc>
      </w:tr>
      <w:tr w:rsidR="00554479" w:rsidRPr="0009752F" w14:paraId="1D318C46" w14:textId="77777777" w:rsidTr="00095B4E">
        <w:tc>
          <w:tcPr>
            <w:tcW w:w="9322" w:type="dxa"/>
            <w:gridSpan w:val="6"/>
            <w:shd w:val="clear" w:color="auto" w:fill="auto"/>
          </w:tcPr>
          <w:p w14:paraId="00B0E443" w14:textId="76618857" w:rsidR="00554479" w:rsidRDefault="00554479" w:rsidP="00554479">
            <w:r w:rsidRPr="004365F8">
              <w:rPr>
                <w:rFonts w:ascii="Calibri" w:hAnsi="Calibri" w:cs="Arial"/>
                <w:b/>
              </w:rPr>
              <w:t>Fakturaadress:</w:t>
            </w:r>
            <w:r>
              <w:rPr>
                <w:rFonts w:ascii="Calibri" w:hAnsi="Calibri" w:cs="Arial"/>
              </w:rPr>
              <w:t xml:space="preserve"> Coop Norrbotten Box 311, </w:t>
            </w:r>
            <w:r w:rsidRPr="000E152F">
              <w:rPr>
                <w:rFonts w:ascii="Calibri" w:hAnsi="Calibri" w:cs="Arial"/>
              </w:rPr>
              <w:t xml:space="preserve">737 </w:t>
            </w:r>
            <w:proofErr w:type="gramStart"/>
            <w:r w:rsidRPr="000E152F">
              <w:rPr>
                <w:rFonts w:ascii="Calibri" w:hAnsi="Calibri" w:cs="Arial"/>
              </w:rPr>
              <w:t>26  FAGERSTA</w:t>
            </w:r>
            <w:proofErr w:type="gramEnd"/>
            <w:r w:rsidRPr="000E152F">
              <w:rPr>
                <w:rFonts w:ascii="Calibri" w:hAnsi="Calibri" w:cs="Arial"/>
              </w:rPr>
              <w:t> </w:t>
            </w:r>
            <w:r>
              <w:rPr>
                <w:rFonts w:ascii="Calibri" w:hAnsi="Calibri" w:cs="Arial"/>
              </w:rPr>
              <w:t xml:space="preserve">. </w:t>
            </w:r>
            <w:r w:rsidRPr="0078360B">
              <w:rPr>
                <w:rFonts w:ascii="Calibri" w:hAnsi="Calibri" w:cs="Arial"/>
              </w:rPr>
              <w:t>Märk</w:t>
            </w:r>
            <w:r>
              <w:rPr>
                <w:rFonts w:ascii="Calibri" w:hAnsi="Calibri" w:cs="Arial"/>
              </w:rPr>
              <w:t xml:space="preserve"> fakturan</w:t>
            </w:r>
            <w:r w:rsidRPr="0078360B">
              <w:rPr>
                <w:rFonts w:ascii="Calibri" w:hAnsi="Calibri" w:cs="Arial"/>
              </w:rPr>
              <w:t xml:space="preserve">: Sponsring, </w:t>
            </w:r>
            <w:proofErr w:type="spellStart"/>
            <w:r w:rsidRPr="0078360B">
              <w:rPr>
                <w:rFonts w:ascii="Calibri" w:hAnsi="Calibri" w:cs="Arial"/>
              </w:rPr>
              <w:t>avd</w:t>
            </w:r>
            <w:proofErr w:type="spellEnd"/>
            <w:r w:rsidRPr="0078360B">
              <w:rPr>
                <w:rFonts w:ascii="Calibri" w:hAnsi="Calibri" w:cs="Arial"/>
              </w:rPr>
              <w:t xml:space="preserve"> 9300, konto 5981</w:t>
            </w:r>
            <w:r>
              <w:rPr>
                <w:rFonts w:ascii="Calibri" w:hAnsi="Calibri" w:cs="Arial"/>
              </w:rPr>
              <w:t xml:space="preserve">. </w:t>
            </w:r>
            <w:r w:rsidRPr="0078360B">
              <w:rPr>
                <w:rFonts w:ascii="Calibri" w:hAnsi="Calibri" w:cs="Arial"/>
              </w:rPr>
              <w:t xml:space="preserve">Fakturan måste komma in samma år som </w:t>
            </w:r>
            <w:r>
              <w:rPr>
                <w:rFonts w:ascii="Calibri" w:hAnsi="Calibri" w:cs="Arial"/>
              </w:rPr>
              <w:t>ansökan avser</w:t>
            </w:r>
            <w:r w:rsidRPr="0078360B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 xml:space="preserve"> </w:t>
            </w:r>
          </w:p>
        </w:tc>
      </w:tr>
      <w:tr w:rsidR="00554479" w:rsidRPr="0009752F" w14:paraId="59FBC690" w14:textId="77777777" w:rsidTr="00554479">
        <w:tc>
          <w:tcPr>
            <w:tcW w:w="9322" w:type="dxa"/>
            <w:gridSpan w:val="6"/>
            <w:shd w:val="clear" w:color="auto" w:fill="auto"/>
          </w:tcPr>
          <w:p w14:paraId="10DF1A2C" w14:textId="6B5A8FB9" w:rsidR="00554479" w:rsidRPr="004365F8" w:rsidRDefault="00554479" w:rsidP="00554479">
            <w:pPr>
              <w:rPr>
                <w:rFonts w:ascii="Calibri" w:hAnsi="Calibri"/>
              </w:rPr>
            </w:pPr>
            <w:r w:rsidRPr="004365F8">
              <w:rPr>
                <w:rFonts w:ascii="Calibri" w:hAnsi="Calibri"/>
                <w:b/>
              </w:rPr>
              <w:t>Banderoll</w:t>
            </w:r>
            <w:r>
              <w:rPr>
                <w:rFonts w:ascii="Calibri" w:hAnsi="Calibri"/>
                <w:b/>
              </w:rPr>
              <w:t>*</w:t>
            </w:r>
            <w:r w:rsidRPr="004365F8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</w:rPr>
              <w:t xml:space="preserve"> Order före 10.00 till</w:t>
            </w:r>
            <w:r w:rsidRPr="0078360B">
              <w:rPr>
                <w:rFonts w:ascii="Calibri" w:hAnsi="Calibri"/>
              </w:rPr>
              <w:t xml:space="preserve"> </w:t>
            </w:r>
            <w:r w:rsidRPr="0078360B">
              <w:rPr>
                <w:rFonts w:ascii="Calibri" w:hAnsi="Calibri" w:cs="Times"/>
                <w:iCs/>
              </w:rPr>
              <w:t>4Sign</w:t>
            </w:r>
            <w:r>
              <w:rPr>
                <w:rFonts w:ascii="Calibri" w:hAnsi="Calibri" w:cs="Times"/>
                <w:iCs/>
              </w:rPr>
              <w:t xml:space="preserve"> </w:t>
            </w:r>
            <w:r w:rsidRPr="0078360B">
              <w:rPr>
                <w:rFonts w:ascii="Calibri" w:hAnsi="Calibri" w:cs="Times"/>
                <w:iCs/>
              </w:rPr>
              <w:t>Betongvägen 17</w:t>
            </w:r>
            <w:r>
              <w:rPr>
                <w:rFonts w:ascii="Calibri" w:hAnsi="Calibri" w:cs="Times"/>
                <w:iCs/>
              </w:rPr>
              <w:t xml:space="preserve">, </w:t>
            </w:r>
            <w:r w:rsidRPr="0078360B">
              <w:rPr>
                <w:rFonts w:ascii="Calibri" w:hAnsi="Calibri" w:cs="Times"/>
                <w:iCs/>
              </w:rPr>
              <w:t xml:space="preserve">973 </w:t>
            </w:r>
            <w:proofErr w:type="gramStart"/>
            <w:r w:rsidRPr="0078360B">
              <w:rPr>
                <w:rFonts w:ascii="Calibri" w:hAnsi="Calibri" w:cs="Times"/>
                <w:iCs/>
              </w:rPr>
              <w:t>45  Luleå</w:t>
            </w:r>
            <w:proofErr w:type="gramEnd"/>
            <w:r>
              <w:rPr>
                <w:rFonts w:ascii="Calibri" w:hAnsi="Calibri"/>
              </w:rPr>
              <w:t xml:space="preserve"> </w:t>
            </w:r>
            <w:r w:rsidRPr="0078360B">
              <w:rPr>
                <w:rFonts w:ascii="Calibri" w:hAnsi="Calibri"/>
              </w:rPr>
              <w:t>0920-280151</w:t>
            </w:r>
            <w:r>
              <w:rPr>
                <w:rFonts w:ascii="Calibri" w:hAnsi="Calibri"/>
              </w:rPr>
              <w:t xml:space="preserve">. </w:t>
            </w:r>
            <w:r w:rsidRPr="0078360B">
              <w:rPr>
                <w:rFonts w:ascii="Calibri" w:hAnsi="Calibri"/>
              </w:rPr>
              <w:t xml:space="preserve">Hämtas </w:t>
            </w:r>
            <w:r>
              <w:rPr>
                <w:rFonts w:ascii="Calibri" w:hAnsi="Calibri"/>
              </w:rPr>
              <w:t xml:space="preserve">efter två dagar alt. postas. </w:t>
            </w:r>
            <w:r w:rsidRPr="0078360B">
              <w:rPr>
                <w:rFonts w:ascii="Calibri" w:hAnsi="Calibri"/>
              </w:rPr>
              <w:t>Motiv: Coop Norrbotten logo</w:t>
            </w:r>
            <w:r>
              <w:rPr>
                <w:rFonts w:ascii="Calibri" w:hAnsi="Calibri"/>
              </w:rPr>
              <w:t xml:space="preserve"> (grön). Banderoll bekostas av Coop Norrbotten</w:t>
            </w:r>
          </w:p>
        </w:tc>
      </w:tr>
      <w:tr w:rsidR="00554479" w:rsidRPr="0009752F" w14:paraId="56D1AE33" w14:textId="77777777" w:rsidTr="00554479">
        <w:tc>
          <w:tcPr>
            <w:tcW w:w="9322" w:type="dxa"/>
            <w:gridSpan w:val="6"/>
            <w:shd w:val="clear" w:color="auto" w:fill="auto"/>
          </w:tcPr>
          <w:p w14:paraId="2AFD69D4" w14:textId="54965582" w:rsidR="00554479" w:rsidRPr="0009752F" w:rsidRDefault="00554479" w:rsidP="00554479">
            <w:pPr>
              <w:rPr>
                <w:rFonts w:ascii="Calibri" w:hAnsi="Calibri" w:cs="Calibri"/>
              </w:rPr>
            </w:pPr>
            <w:r w:rsidRPr="0009752F">
              <w:rPr>
                <w:rFonts w:ascii="Calibri" w:hAnsi="Calibri" w:cs="Calibri"/>
              </w:rPr>
              <w:t>Coop Norrbottens affärsledning tar beslut om sponsring en ggr/månad.</w:t>
            </w:r>
          </w:p>
        </w:tc>
      </w:tr>
      <w:tr w:rsidR="00554479" w:rsidRPr="0009752F" w14:paraId="4807786C" w14:textId="77777777" w:rsidTr="00554479">
        <w:tc>
          <w:tcPr>
            <w:tcW w:w="9322" w:type="dxa"/>
            <w:gridSpan w:val="6"/>
            <w:shd w:val="clear" w:color="auto" w:fill="auto"/>
          </w:tcPr>
          <w:p w14:paraId="4514BF9B" w14:textId="17C252FC" w:rsidR="00554479" w:rsidRDefault="00554479" w:rsidP="00554479">
            <w:r w:rsidRPr="004365F8">
              <w:rPr>
                <w:rFonts w:ascii="Calibri" w:hAnsi="Calibri" w:cs="Calibri"/>
                <w:b/>
                <w:sz w:val="22"/>
              </w:rPr>
              <w:t>Ifylls av Coop Norrbotten</w:t>
            </w:r>
          </w:p>
        </w:tc>
      </w:tr>
      <w:tr w:rsidR="00554479" w:rsidRPr="0009752F" w14:paraId="207B4D96" w14:textId="77777777" w:rsidTr="00554479">
        <w:tc>
          <w:tcPr>
            <w:tcW w:w="4074" w:type="dxa"/>
            <w:shd w:val="clear" w:color="auto" w:fill="auto"/>
          </w:tcPr>
          <w:p w14:paraId="47CB92CA" w14:textId="7885503A" w:rsidR="00554479" w:rsidRPr="004365F8" w:rsidRDefault="00554479" w:rsidP="00554479">
            <w:pPr>
              <w:rPr>
                <w:rFonts w:ascii="Calibri" w:hAnsi="Calibri" w:cs="Calibri"/>
                <w:b/>
                <w:sz w:val="22"/>
              </w:rPr>
            </w:pPr>
            <w:r w:rsidRPr="004365F8">
              <w:rPr>
                <w:rFonts w:ascii="Calibri" w:hAnsi="Calibri"/>
                <w:sz w:val="22"/>
              </w:rPr>
              <w:t>Coop Norrbottens affärsledning har beslutat</w:t>
            </w:r>
            <w:r w:rsidRPr="004365F8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1137" w:type="dxa"/>
            <w:shd w:val="clear" w:color="auto" w:fill="auto"/>
          </w:tcPr>
          <w:p w14:paraId="67CB2BFE" w14:textId="73D2340D" w:rsidR="00554479" w:rsidRPr="004365F8" w:rsidRDefault="00BB3B8B" w:rsidP="00554479">
            <w:pPr>
              <w:rPr>
                <w:rFonts w:ascii="Calibri" w:hAnsi="Calibri" w:cs="Calibri"/>
                <w:b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100203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479" w:rsidRPr="004365F8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554479" w:rsidRPr="004365F8">
              <w:rPr>
                <w:rFonts w:ascii="Calibri" w:hAnsi="Calibri" w:cs="Calibri"/>
                <w:sz w:val="22"/>
              </w:rPr>
              <w:t xml:space="preserve">Avslå </w:t>
            </w:r>
            <w:r w:rsidR="00554479">
              <w:rPr>
                <w:rFonts w:ascii="Calibri" w:hAnsi="Calibri" w:cs="Calibri"/>
                <w:sz w:val="22"/>
              </w:rPr>
              <w:br/>
            </w:r>
            <w:r w:rsidR="00554479" w:rsidRPr="004365F8">
              <w:rPr>
                <w:rFonts w:ascii="Calibri" w:hAnsi="Calibri" w:cs="Calibri"/>
                <w:sz w:val="22"/>
              </w:rPr>
              <w:t>ansökan</w:t>
            </w:r>
          </w:p>
        </w:tc>
        <w:tc>
          <w:tcPr>
            <w:tcW w:w="2038" w:type="dxa"/>
            <w:gridSpan w:val="2"/>
            <w:shd w:val="clear" w:color="auto" w:fill="auto"/>
          </w:tcPr>
          <w:p w14:paraId="5ED360F4" w14:textId="23FB4A75" w:rsidR="00554479" w:rsidRPr="004365F8" w:rsidRDefault="00BB3B8B" w:rsidP="00554479">
            <w:pPr>
              <w:rPr>
                <w:rFonts w:ascii="Calibri" w:hAnsi="Calibri" w:cs="Calibri"/>
                <w:b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54437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479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554479" w:rsidRPr="004365F8">
              <w:rPr>
                <w:rFonts w:ascii="Calibri" w:hAnsi="Calibri" w:cs="Calibri"/>
                <w:sz w:val="22"/>
              </w:rPr>
              <w:t xml:space="preserve">Bevilja </w:t>
            </w:r>
            <w:r w:rsidR="00554479">
              <w:rPr>
                <w:rFonts w:ascii="Calibri" w:hAnsi="Calibri" w:cs="Calibri"/>
                <w:sz w:val="22"/>
              </w:rPr>
              <w:br/>
            </w:r>
            <w:r w:rsidR="00554479" w:rsidRPr="004365F8">
              <w:rPr>
                <w:rFonts w:ascii="Calibri" w:hAnsi="Calibri" w:cs="Calibri"/>
                <w:sz w:val="22"/>
              </w:rPr>
              <w:t>ansökan</w:t>
            </w:r>
            <w:r w:rsidR="00554479">
              <w:rPr>
                <w:rFonts w:ascii="Calibri" w:hAnsi="Calibri" w:cs="Calibri"/>
                <w:sz w:val="22"/>
              </w:rPr>
              <w:t xml:space="preserve"> med kr:</w:t>
            </w:r>
          </w:p>
        </w:tc>
        <w:tc>
          <w:tcPr>
            <w:tcW w:w="2073" w:type="dxa"/>
            <w:gridSpan w:val="2"/>
            <w:shd w:val="clear" w:color="auto" w:fill="auto"/>
          </w:tcPr>
          <w:p w14:paraId="78639C97" w14:textId="123D903E" w:rsidR="00554479" w:rsidRPr="004365F8" w:rsidRDefault="00554479" w:rsidP="00554479">
            <w:pPr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355C295E" w14:textId="77777777" w:rsidR="00472C17" w:rsidRDefault="00472C17" w:rsidP="00B269E8">
      <w:pPr>
        <w:rPr>
          <w:rFonts w:ascii="Verdana" w:hAnsi="Verdana"/>
          <w:b/>
          <w:sz w:val="24"/>
          <w:szCs w:val="24"/>
        </w:rPr>
      </w:pPr>
    </w:p>
    <w:p w14:paraId="2BABC5A1" w14:textId="77777777" w:rsidR="003E71F8" w:rsidRDefault="003E71F8" w:rsidP="00B269E8">
      <w:pPr>
        <w:rPr>
          <w:rFonts w:ascii="Verdana" w:hAnsi="Verdana"/>
          <w:b/>
          <w:sz w:val="24"/>
          <w:szCs w:val="24"/>
        </w:rPr>
      </w:pPr>
    </w:p>
    <w:sectPr w:rsidR="003E71F8">
      <w:head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66560" w14:textId="77777777" w:rsidR="0015671B" w:rsidRDefault="0015671B">
      <w:r>
        <w:separator/>
      </w:r>
    </w:p>
  </w:endnote>
  <w:endnote w:type="continuationSeparator" w:id="0">
    <w:p w14:paraId="52DA8E28" w14:textId="77777777" w:rsidR="0015671B" w:rsidRDefault="0015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854B8" w14:textId="77777777" w:rsidR="0015671B" w:rsidRDefault="0015671B">
      <w:r>
        <w:separator/>
      </w:r>
    </w:p>
  </w:footnote>
  <w:footnote w:type="continuationSeparator" w:id="0">
    <w:p w14:paraId="4572267F" w14:textId="77777777" w:rsidR="0015671B" w:rsidRDefault="00156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8B4C2" w14:textId="77777777" w:rsidR="009F685C" w:rsidRDefault="00D7530F">
    <w:pPr>
      <w:pStyle w:val="Sidhuvud"/>
    </w:pPr>
    <w:r>
      <w:rPr>
        <w:noProof/>
      </w:rPr>
      <w:drawing>
        <wp:inline distT="0" distB="0" distL="0" distR="0" wp14:anchorId="40CF9E0C" wp14:editId="77EF19AF">
          <wp:extent cx="1255395" cy="443865"/>
          <wp:effectExtent l="0" t="0" r="1905" b="0"/>
          <wp:docPr id="1" name="Bild 1" descr="Coop Norrbotten grö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p Norrbotten grö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BB41DB" w14:textId="77777777" w:rsidR="009F685C" w:rsidRPr="004E10CC" w:rsidRDefault="009F685C" w:rsidP="00B269E8">
    <w:pPr>
      <w:pStyle w:val="Sidhuvud"/>
      <w:rPr>
        <w:rStyle w:val="Sidnummer"/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9082D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3C79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DCE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C24C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467E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A63C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A611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10C5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76E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54B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230E0D"/>
    <w:multiLevelType w:val="hybridMultilevel"/>
    <w:tmpl w:val="66EE35F2"/>
    <w:lvl w:ilvl="0" w:tplc="2766C13A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C5F86"/>
    <w:multiLevelType w:val="hybridMultilevel"/>
    <w:tmpl w:val="E9BA3BB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9F4EAD"/>
    <w:multiLevelType w:val="hybridMultilevel"/>
    <w:tmpl w:val="07848C5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C3CFB"/>
    <w:multiLevelType w:val="hybridMultilevel"/>
    <w:tmpl w:val="6964A2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17942"/>
    <w:multiLevelType w:val="hybridMultilevel"/>
    <w:tmpl w:val="30CC8E1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E4617"/>
    <w:multiLevelType w:val="hybridMultilevel"/>
    <w:tmpl w:val="249865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  <w:num w:numId="1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74"/>
    <w:rsid w:val="00000E20"/>
    <w:rsid w:val="0001102B"/>
    <w:rsid w:val="00021BD5"/>
    <w:rsid w:val="000358B5"/>
    <w:rsid w:val="00036C2A"/>
    <w:rsid w:val="00041657"/>
    <w:rsid w:val="00050AB4"/>
    <w:rsid w:val="00056468"/>
    <w:rsid w:val="00063A90"/>
    <w:rsid w:val="000658DD"/>
    <w:rsid w:val="0009752F"/>
    <w:rsid w:val="000A3AC8"/>
    <w:rsid w:val="000B0B38"/>
    <w:rsid w:val="000B1BBC"/>
    <w:rsid w:val="000B2648"/>
    <w:rsid w:val="000E05A2"/>
    <w:rsid w:val="000E28C6"/>
    <w:rsid w:val="000E72C6"/>
    <w:rsid w:val="00101D26"/>
    <w:rsid w:val="00103368"/>
    <w:rsid w:val="001156EA"/>
    <w:rsid w:val="00133850"/>
    <w:rsid w:val="00145751"/>
    <w:rsid w:val="00147F4C"/>
    <w:rsid w:val="0015671B"/>
    <w:rsid w:val="00180F08"/>
    <w:rsid w:val="001855EC"/>
    <w:rsid w:val="0019588D"/>
    <w:rsid w:val="001B19C1"/>
    <w:rsid w:val="001C0974"/>
    <w:rsid w:val="001D694F"/>
    <w:rsid w:val="001E0E00"/>
    <w:rsid w:val="001E7029"/>
    <w:rsid w:val="001F5A0E"/>
    <w:rsid w:val="002134E6"/>
    <w:rsid w:val="002321A9"/>
    <w:rsid w:val="002443FB"/>
    <w:rsid w:val="0025491C"/>
    <w:rsid w:val="002704C5"/>
    <w:rsid w:val="00272246"/>
    <w:rsid w:val="00274640"/>
    <w:rsid w:val="002946B6"/>
    <w:rsid w:val="002A44EC"/>
    <w:rsid w:val="002B4C24"/>
    <w:rsid w:val="002C63E5"/>
    <w:rsid w:val="002D570A"/>
    <w:rsid w:val="0031039A"/>
    <w:rsid w:val="00317B71"/>
    <w:rsid w:val="00347A1B"/>
    <w:rsid w:val="0035033B"/>
    <w:rsid w:val="00357265"/>
    <w:rsid w:val="00357E82"/>
    <w:rsid w:val="00381BD9"/>
    <w:rsid w:val="00384D0C"/>
    <w:rsid w:val="00386CBF"/>
    <w:rsid w:val="00395067"/>
    <w:rsid w:val="00395497"/>
    <w:rsid w:val="003A3506"/>
    <w:rsid w:val="003A4869"/>
    <w:rsid w:val="003A7B79"/>
    <w:rsid w:val="003E71F8"/>
    <w:rsid w:val="003F246B"/>
    <w:rsid w:val="0040029C"/>
    <w:rsid w:val="0040461D"/>
    <w:rsid w:val="0042651D"/>
    <w:rsid w:val="004269B2"/>
    <w:rsid w:val="00435075"/>
    <w:rsid w:val="004365F8"/>
    <w:rsid w:val="00450187"/>
    <w:rsid w:val="00472C17"/>
    <w:rsid w:val="00487321"/>
    <w:rsid w:val="004B7FC9"/>
    <w:rsid w:val="004C6DDB"/>
    <w:rsid w:val="004C754F"/>
    <w:rsid w:val="004E10CC"/>
    <w:rsid w:val="004F0D0B"/>
    <w:rsid w:val="00525C6C"/>
    <w:rsid w:val="00527536"/>
    <w:rsid w:val="005276EA"/>
    <w:rsid w:val="00554479"/>
    <w:rsid w:val="005563AB"/>
    <w:rsid w:val="00585E70"/>
    <w:rsid w:val="005A5870"/>
    <w:rsid w:val="005A7A60"/>
    <w:rsid w:val="005A7ACF"/>
    <w:rsid w:val="005B6266"/>
    <w:rsid w:val="005B7197"/>
    <w:rsid w:val="005C3FF9"/>
    <w:rsid w:val="005C5FDE"/>
    <w:rsid w:val="005C710F"/>
    <w:rsid w:val="005F5C75"/>
    <w:rsid w:val="00617410"/>
    <w:rsid w:val="00626E3C"/>
    <w:rsid w:val="00630E1C"/>
    <w:rsid w:val="0064380C"/>
    <w:rsid w:val="006467F9"/>
    <w:rsid w:val="00672951"/>
    <w:rsid w:val="00672AB0"/>
    <w:rsid w:val="006E1578"/>
    <w:rsid w:val="00700E8A"/>
    <w:rsid w:val="00732C30"/>
    <w:rsid w:val="00746F87"/>
    <w:rsid w:val="00756BBA"/>
    <w:rsid w:val="00756BD3"/>
    <w:rsid w:val="00762677"/>
    <w:rsid w:val="007733D1"/>
    <w:rsid w:val="00776CD7"/>
    <w:rsid w:val="007963F5"/>
    <w:rsid w:val="007A2CD1"/>
    <w:rsid w:val="007C7959"/>
    <w:rsid w:val="007E0AD5"/>
    <w:rsid w:val="007E543C"/>
    <w:rsid w:val="008002F4"/>
    <w:rsid w:val="0082502E"/>
    <w:rsid w:val="00894605"/>
    <w:rsid w:val="008B14C2"/>
    <w:rsid w:val="008B5EFE"/>
    <w:rsid w:val="008D279A"/>
    <w:rsid w:val="00903FA8"/>
    <w:rsid w:val="00913D98"/>
    <w:rsid w:val="00943F2B"/>
    <w:rsid w:val="0096706D"/>
    <w:rsid w:val="00987705"/>
    <w:rsid w:val="009D1184"/>
    <w:rsid w:val="009E7003"/>
    <w:rsid w:val="009E7DC1"/>
    <w:rsid w:val="009F685C"/>
    <w:rsid w:val="00A10C5B"/>
    <w:rsid w:val="00A10FE2"/>
    <w:rsid w:val="00A32774"/>
    <w:rsid w:val="00A327B4"/>
    <w:rsid w:val="00A35DE4"/>
    <w:rsid w:val="00A4733B"/>
    <w:rsid w:val="00A522EF"/>
    <w:rsid w:val="00A631B6"/>
    <w:rsid w:val="00A72E11"/>
    <w:rsid w:val="00A747E2"/>
    <w:rsid w:val="00A84E68"/>
    <w:rsid w:val="00A8616E"/>
    <w:rsid w:val="00AA2F08"/>
    <w:rsid w:val="00AA7D22"/>
    <w:rsid w:val="00AB5D06"/>
    <w:rsid w:val="00AD5BF6"/>
    <w:rsid w:val="00AE419E"/>
    <w:rsid w:val="00AE53A2"/>
    <w:rsid w:val="00AF7B75"/>
    <w:rsid w:val="00B028DF"/>
    <w:rsid w:val="00B125F6"/>
    <w:rsid w:val="00B167CD"/>
    <w:rsid w:val="00B269E8"/>
    <w:rsid w:val="00B30E50"/>
    <w:rsid w:val="00B40781"/>
    <w:rsid w:val="00B42C68"/>
    <w:rsid w:val="00B61FC2"/>
    <w:rsid w:val="00B704BE"/>
    <w:rsid w:val="00B843E3"/>
    <w:rsid w:val="00BA1479"/>
    <w:rsid w:val="00BB3B8B"/>
    <w:rsid w:val="00BF5A47"/>
    <w:rsid w:val="00C24242"/>
    <w:rsid w:val="00C42141"/>
    <w:rsid w:val="00C44F18"/>
    <w:rsid w:val="00C530B7"/>
    <w:rsid w:val="00C5551E"/>
    <w:rsid w:val="00C576AB"/>
    <w:rsid w:val="00C6135E"/>
    <w:rsid w:val="00C63D6E"/>
    <w:rsid w:val="00C77779"/>
    <w:rsid w:val="00C77E64"/>
    <w:rsid w:val="00CA1058"/>
    <w:rsid w:val="00CA5908"/>
    <w:rsid w:val="00CA616B"/>
    <w:rsid w:val="00CB0A42"/>
    <w:rsid w:val="00CC0F0F"/>
    <w:rsid w:val="00CC11B5"/>
    <w:rsid w:val="00CC1EF2"/>
    <w:rsid w:val="00CD2478"/>
    <w:rsid w:val="00CD606E"/>
    <w:rsid w:val="00CF5691"/>
    <w:rsid w:val="00CF5BA1"/>
    <w:rsid w:val="00D04C57"/>
    <w:rsid w:val="00D14FCD"/>
    <w:rsid w:val="00D27248"/>
    <w:rsid w:val="00D34B63"/>
    <w:rsid w:val="00D374DB"/>
    <w:rsid w:val="00D40012"/>
    <w:rsid w:val="00D42AD2"/>
    <w:rsid w:val="00D51594"/>
    <w:rsid w:val="00D74706"/>
    <w:rsid w:val="00D7530F"/>
    <w:rsid w:val="00DB117F"/>
    <w:rsid w:val="00DB2E79"/>
    <w:rsid w:val="00DC4027"/>
    <w:rsid w:val="00E02A89"/>
    <w:rsid w:val="00E5184A"/>
    <w:rsid w:val="00E66B94"/>
    <w:rsid w:val="00E845DA"/>
    <w:rsid w:val="00E93E4E"/>
    <w:rsid w:val="00EA1AB3"/>
    <w:rsid w:val="00EB5A5A"/>
    <w:rsid w:val="00EE36A9"/>
    <w:rsid w:val="00EE5C6E"/>
    <w:rsid w:val="00EE5DFC"/>
    <w:rsid w:val="00EF3FFA"/>
    <w:rsid w:val="00F03732"/>
    <w:rsid w:val="00F27F8F"/>
    <w:rsid w:val="00F55F51"/>
    <w:rsid w:val="00F56566"/>
    <w:rsid w:val="00F93C16"/>
    <w:rsid w:val="00FB2814"/>
    <w:rsid w:val="00FC0226"/>
    <w:rsid w:val="00FE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63C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paragraph" w:styleId="Sidhuvud">
    <w:name w:val="header"/>
    <w:basedOn w:val="Normal"/>
    <w:link w:val="SidhuvudChar"/>
    <w:uiPriority w:val="99"/>
    <w:rsid w:val="000E28C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E28C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B269E8"/>
  </w:style>
  <w:style w:type="character" w:customStyle="1" w:styleId="SidhuvudChar">
    <w:name w:val="Sidhuvud Char"/>
    <w:link w:val="Sidhuvud"/>
    <w:uiPriority w:val="99"/>
    <w:rsid w:val="00903FA8"/>
  </w:style>
  <w:style w:type="paragraph" w:styleId="Ballongtext">
    <w:name w:val="Balloon Text"/>
    <w:basedOn w:val="Normal"/>
    <w:link w:val="BallongtextChar"/>
    <w:rsid w:val="00903FA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03FA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472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stomnmnande1">
    <w:name w:val="Olöst omnämnande1"/>
    <w:uiPriority w:val="99"/>
    <w:semiHidden/>
    <w:unhideWhenUsed/>
    <w:rsid w:val="003E71F8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F03732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3A48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.axelsson@coopnorrbotte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%20axelsson\Skrivbord\Sponsorans&#246;ka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52B1D3-98A1-4E9F-8603-396D4C221477}"/>
      </w:docPartPr>
      <w:docPartBody>
        <w:p w:rsidR="00C44F12" w:rsidRDefault="00C9486F">
          <w:r w:rsidRPr="00687E3C">
            <w:rPr>
              <w:rStyle w:val="Platshllartext"/>
            </w:rPr>
            <w:t>Välj ett objekt.</w:t>
          </w:r>
        </w:p>
      </w:docPartBody>
    </w:docPart>
    <w:docPart>
      <w:docPartPr>
        <w:name w:val="9F318A1B515D45EBA449E7A6603F1E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32B91A-F776-4B30-8A09-DC3CA1AFBE8F}"/>
      </w:docPartPr>
      <w:docPartBody>
        <w:p w:rsidR="00C44F12" w:rsidRDefault="00C9486F" w:rsidP="00C9486F">
          <w:pPr>
            <w:pStyle w:val="9F318A1B515D45EBA449E7A6603F1E23"/>
          </w:pPr>
          <w:r w:rsidRPr="0095126E">
            <w:rPr>
              <w:rStyle w:val="Platshllartext"/>
            </w:rPr>
            <w:t>Välj ett objekt.</w:t>
          </w:r>
        </w:p>
      </w:docPartBody>
    </w:docPart>
    <w:docPart>
      <w:docPartPr>
        <w:name w:val="E216D372CD664AD5ADA3058D47E9A1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84CE8C-74FA-4BB3-9C54-5D9946DC6656}"/>
      </w:docPartPr>
      <w:docPartBody>
        <w:p w:rsidR="008B7661" w:rsidRDefault="000D2E54" w:rsidP="000D2E54">
          <w:pPr>
            <w:pStyle w:val="E216D372CD664AD5ADA3058D47E9A1C3"/>
          </w:pPr>
          <w:r w:rsidRPr="00687E3C">
            <w:rPr>
              <w:rStyle w:val="Platshllartext"/>
            </w:rPr>
            <w:t>Välj ett objekt.</w:t>
          </w:r>
        </w:p>
      </w:docPartBody>
    </w:docPart>
    <w:docPart>
      <w:docPartPr>
        <w:name w:val="40665E42BBA146ABAA17FDA1172A5C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876F76-9B85-427C-9C8C-8FA613CDF9F8}"/>
      </w:docPartPr>
      <w:docPartBody>
        <w:p w:rsidR="008B7661" w:rsidRDefault="000D2E54" w:rsidP="000D2E54">
          <w:pPr>
            <w:pStyle w:val="40665E42BBA146ABAA17FDA1172A5CAC"/>
          </w:pPr>
          <w:r w:rsidRPr="00687E3C">
            <w:rPr>
              <w:rStyle w:val="Platshllartext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6F"/>
    <w:rsid w:val="000D2E54"/>
    <w:rsid w:val="008B7661"/>
    <w:rsid w:val="008C1713"/>
    <w:rsid w:val="00AC6FD7"/>
    <w:rsid w:val="00C44F12"/>
    <w:rsid w:val="00C9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D2E54"/>
    <w:rPr>
      <w:color w:val="808080"/>
    </w:rPr>
  </w:style>
  <w:style w:type="paragraph" w:customStyle="1" w:styleId="9F318A1B515D45EBA449E7A6603F1E23">
    <w:name w:val="9F318A1B515D45EBA449E7A6603F1E23"/>
    <w:rsid w:val="00C94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A3D13F34874F1BB4107E36E42D4768">
    <w:name w:val="94A3D13F34874F1BB4107E36E42D4768"/>
    <w:rsid w:val="00C94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16D372CD664AD5ADA3058D47E9A1C3">
    <w:name w:val="E216D372CD664AD5ADA3058D47E9A1C3"/>
    <w:rsid w:val="000D2E54"/>
  </w:style>
  <w:style w:type="paragraph" w:customStyle="1" w:styleId="40665E42BBA146ABAA17FDA1172A5CAC">
    <w:name w:val="40665E42BBA146ABAA17FDA1172A5CAC"/>
    <w:rsid w:val="000D2E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470D0-2652-4376-BA4F-F82F1A9F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Sponsoransökan</Template>
  <TotalTime>10</TotalTime>
  <Pages>1</Pages>
  <Words>241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Coop Norrbotten sponsoransökan</vt:lpstr>
      <vt:lpstr>Coop Norrbotten sponsoransökan</vt:lpstr>
    </vt:vector>
  </TitlesOfParts>
  <Company>Konsum Norrbotten</Company>
  <LinksUpToDate>false</LinksUpToDate>
  <CharactersWithSpaces>1754</CharactersWithSpaces>
  <SharedDoc>false</SharedDoc>
  <HLinks>
    <vt:vector size="6" baseType="variant">
      <vt:variant>
        <vt:i4>1704042</vt:i4>
      </vt:variant>
      <vt:variant>
        <vt:i4>0</vt:i4>
      </vt:variant>
      <vt:variant>
        <vt:i4>0</vt:i4>
      </vt:variant>
      <vt:variant>
        <vt:i4>5</vt:i4>
      </vt:variant>
      <vt:variant>
        <vt:lpwstr>mailto:Stefan.axelsson@coopnorrbotten.se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 Norrbotten sponsoransökan</dc:title>
  <dc:creator>stefan axelsson</dc:creator>
  <cp:lastModifiedBy>Stefan Axelsson</cp:lastModifiedBy>
  <cp:revision>4</cp:revision>
  <cp:lastPrinted>2017-09-30T11:10:00Z</cp:lastPrinted>
  <dcterms:created xsi:type="dcterms:W3CDTF">2018-12-10T14:55:00Z</dcterms:created>
  <dcterms:modified xsi:type="dcterms:W3CDTF">2018-12-10T15:33:00Z</dcterms:modified>
</cp:coreProperties>
</file>